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8ECC7" w14:textId="51307312" w:rsidR="00C82CD1" w:rsidRDefault="00DF3540" w:rsidP="00C82CD1">
      <w:pPr>
        <w:jc w:val="center"/>
        <w:rPr>
          <w:rFonts w:ascii="Verdana" w:hAnsi="Verdana"/>
          <w:b/>
          <w:bCs/>
          <w:i/>
          <w:sz w:val="28"/>
          <w:szCs w:val="18"/>
        </w:rPr>
      </w:pPr>
      <w:r>
        <w:fldChar w:fldCharType="begin"/>
      </w:r>
      <w:r>
        <w:instrText xml:space="preserve"> HYPERLINK "http://www.CEV-KIN.EU" </w:instrText>
      </w:r>
      <w:r>
        <w:fldChar w:fldCharType="separate"/>
      </w:r>
      <w:r w:rsidR="005A353A" w:rsidRPr="00B41C7F">
        <w:rPr>
          <w:rStyle w:val="Hyperlink"/>
          <w:rFonts w:ascii="Verdana" w:hAnsi="Verdana"/>
          <w:b/>
          <w:i/>
          <w:sz w:val="28"/>
          <w:szCs w:val="18"/>
        </w:rPr>
        <w:t>www.CEV-KIN.EU</w:t>
      </w:r>
      <w:r>
        <w:rPr>
          <w:rStyle w:val="Hyperlink"/>
          <w:rFonts w:ascii="Verdana" w:hAnsi="Verdana"/>
          <w:b/>
          <w:i/>
          <w:sz w:val="28"/>
          <w:szCs w:val="18"/>
        </w:rPr>
        <w:fldChar w:fldCharType="end"/>
      </w:r>
    </w:p>
    <w:p w14:paraId="113DCD9C" w14:textId="77777777" w:rsidR="00C82CD1" w:rsidRPr="00C82CD1" w:rsidRDefault="00C82CD1" w:rsidP="00C82CD1">
      <w:pPr>
        <w:rPr>
          <w:rFonts w:ascii="Verdana" w:hAnsi="Verdana"/>
          <w:bCs/>
          <w:sz w:val="28"/>
          <w:szCs w:val="18"/>
        </w:rPr>
      </w:pPr>
    </w:p>
    <w:p w14:paraId="51CEE66C" w14:textId="77777777" w:rsidR="004240A9" w:rsidRPr="00746048" w:rsidRDefault="004240A9" w:rsidP="00746048">
      <w:pPr>
        <w:pStyle w:val="NoSpacing"/>
        <w:rPr>
          <w:rFonts w:ascii="Verdana" w:hAnsi="Verdana"/>
          <w:b/>
          <w:sz w:val="20"/>
          <w:szCs w:val="20"/>
        </w:rPr>
      </w:pPr>
      <w:r w:rsidRPr="00746048">
        <w:rPr>
          <w:rFonts w:ascii="Verdana" w:hAnsi="Verdana"/>
          <w:b/>
          <w:sz w:val="20"/>
          <w:szCs w:val="20"/>
        </w:rPr>
        <w:t xml:space="preserve">Informations importantes : </w:t>
      </w:r>
    </w:p>
    <w:p w14:paraId="3BB6C6FB" w14:textId="77777777" w:rsidR="00746048" w:rsidRDefault="00746048" w:rsidP="00746048">
      <w:pPr>
        <w:pStyle w:val="NoSpacing"/>
        <w:rPr>
          <w:rFonts w:ascii="Verdana" w:hAnsi="Verdana"/>
          <w:color w:val="000000"/>
          <w:sz w:val="20"/>
          <w:szCs w:val="20"/>
        </w:rPr>
      </w:pPr>
    </w:p>
    <w:p w14:paraId="53138FC6" w14:textId="06BC68DB" w:rsidR="000C1641" w:rsidRPr="00A408E4" w:rsidRDefault="000C1641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Votre dossier doit être composé en deux tas :  1 tas d’originaux + 1 tas de copies de chaque original. Les deux tas classés dans l’ordre indiqué ci-dessous. </w:t>
      </w:r>
      <w:r w:rsidRPr="00746048">
        <w:rPr>
          <w:rFonts w:ascii="Verdana" w:hAnsi="Verdana"/>
          <w:sz w:val="20"/>
          <w:szCs w:val="20"/>
        </w:rPr>
        <w:t>Nous gardons les originaux (actes, certificats, …) si vous n’avez pas fourni de photocopies.</w:t>
      </w:r>
    </w:p>
    <w:p w14:paraId="49F50221" w14:textId="77777777" w:rsidR="00A408E4" w:rsidRPr="00746048" w:rsidRDefault="00A408E4" w:rsidP="00A408E4">
      <w:pPr>
        <w:pStyle w:val="NoSpacing"/>
        <w:ind w:left="426"/>
        <w:rPr>
          <w:rFonts w:ascii="Verdana" w:hAnsi="Verdana"/>
          <w:bCs/>
          <w:sz w:val="20"/>
          <w:szCs w:val="20"/>
        </w:rPr>
      </w:pPr>
    </w:p>
    <w:p w14:paraId="096AA6E3" w14:textId="38808F97" w:rsidR="004240A9" w:rsidRPr="00A408E4" w:rsidRDefault="00B93D08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>C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ette liste indicative de documents n’est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>pas exhaustive</w:t>
      </w:r>
      <w:r w:rsidRPr="00746048">
        <w:rPr>
          <w:rFonts w:ascii="Verdana" w:hAnsi="Verdana"/>
          <w:color w:val="000000"/>
          <w:sz w:val="20"/>
          <w:szCs w:val="20"/>
        </w:rPr>
        <w:t xml:space="preserve"> et 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il est de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 xml:space="preserve">votre responsabilité d’introduire les justificatifs démontrant que vous remplissez les </w:t>
      </w:r>
      <w:hyperlink r:id="rId7" w:history="1">
        <w:r w:rsidR="004240A9" w:rsidRPr="00746048">
          <w:rPr>
            <w:rStyle w:val="Hyperlink"/>
            <w:rFonts w:ascii="Verdana" w:hAnsi="Verdana"/>
            <w:sz w:val="20"/>
            <w:szCs w:val="20"/>
          </w:rPr>
          <w:t>conditions</w:t>
        </w:r>
      </w:hyperlink>
      <w:r w:rsidR="004240A9" w:rsidRPr="00746048">
        <w:rPr>
          <w:rFonts w:ascii="Verdana" w:hAnsi="Verdana"/>
          <w:color w:val="000000"/>
          <w:sz w:val="20"/>
          <w:szCs w:val="20"/>
        </w:rPr>
        <w:t xml:space="preserve">, en fonction de votre situation personnelle. </w:t>
      </w:r>
      <w:hyperlink r:id="rId8" w:history="1">
        <w:r w:rsidR="004240A9" w:rsidRPr="00746048">
          <w:rPr>
            <w:rStyle w:val="Hyperlink"/>
            <w:rFonts w:ascii="Verdana" w:hAnsi="Verdana"/>
            <w:color w:val="800080"/>
            <w:sz w:val="20"/>
            <w:szCs w:val="20"/>
          </w:rPr>
          <w:t>Le site de l’Office des Etrangers</w:t>
        </w:r>
      </w:hyperlink>
      <w:r w:rsidR="004240A9" w:rsidRPr="007460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4240A9" w:rsidRPr="00746048">
        <w:rPr>
          <w:rFonts w:ascii="Verdana" w:hAnsi="Verdana"/>
          <w:color w:val="000000"/>
          <w:sz w:val="20"/>
          <w:szCs w:val="20"/>
        </w:rPr>
        <w:t>contient plus d’informations légales &amp; complémentaires.</w:t>
      </w:r>
    </w:p>
    <w:p w14:paraId="575F84ED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5B910A49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Si certains éléments nécessitent des éclaircissements, n’hésitez pas à joindre une lettre explicative à votre dossier</w:t>
      </w:r>
      <w:r w:rsidRPr="00746048">
        <w:rPr>
          <w:rFonts w:ascii="Verdana" w:hAnsi="Verdana"/>
          <w:color w:val="000000"/>
          <w:sz w:val="20"/>
          <w:szCs w:val="20"/>
        </w:rPr>
        <w:t xml:space="preserve">. </w:t>
      </w:r>
    </w:p>
    <w:p w14:paraId="47812DA4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664478B8" w14:textId="579C2968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bCs/>
          <w:sz w:val="20"/>
          <w:szCs w:val="20"/>
        </w:rPr>
        <w:t xml:space="preserve">Le dossier de demande de visa doit être </w:t>
      </w:r>
      <w:r w:rsidR="007E0AEF" w:rsidRPr="00746048">
        <w:rPr>
          <w:rFonts w:ascii="Verdana" w:hAnsi="Verdana"/>
          <w:bCs/>
          <w:sz w:val="20"/>
          <w:szCs w:val="20"/>
        </w:rPr>
        <w:t xml:space="preserve">obligatoirement </w:t>
      </w:r>
      <w:r w:rsidRPr="00746048">
        <w:rPr>
          <w:rFonts w:ascii="Verdana" w:hAnsi="Verdana"/>
          <w:bCs/>
          <w:sz w:val="20"/>
          <w:szCs w:val="20"/>
          <w:u w:val="single"/>
        </w:rPr>
        <w:t>complet</w:t>
      </w:r>
      <w:r w:rsidRPr="00746048">
        <w:rPr>
          <w:rFonts w:ascii="Verdana" w:hAnsi="Verdana"/>
          <w:bCs/>
          <w:sz w:val="20"/>
          <w:szCs w:val="20"/>
        </w:rPr>
        <w:t xml:space="preserve"> au moment de son dépôt. </w:t>
      </w:r>
      <w:r w:rsidRPr="00746048">
        <w:rPr>
          <w:rFonts w:ascii="Verdana" w:hAnsi="Verdana"/>
          <w:sz w:val="20"/>
          <w:szCs w:val="20"/>
        </w:rPr>
        <w:t>La dé</w:t>
      </w:r>
      <w:r w:rsidR="000C7FA5" w:rsidRPr="00746048">
        <w:rPr>
          <w:rFonts w:ascii="Verdana" w:hAnsi="Verdana"/>
          <w:sz w:val="20"/>
          <w:szCs w:val="20"/>
        </w:rPr>
        <w:t>cision sera prise sur base d</w:t>
      </w:r>
      <w:r w:rsidRPr="00746048">
        <w:rPr>
          <w:rFonts w:ascii="Verdana" w:hAnsi="Verdana"/>
          <w:sz w:val="20"/>
          <w:szCs w:val="20"/>
        </w:rPr>
        <w:t>u dossier tel que déposé.</w:t>
      </w:r>
    </w:p>
    <w:p w14:paraId="191EC45A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6BD821C1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Plus aucun </w:t>
      </w:r>
      <w:r w:rsidRPr="00746048">
        <w:rPr>
          <w:rFonts w:ascii="Verdana" w:hAnsi="Verdana"/>
          <w:sz w:val="20"/>
          <w:szCs w:val="20"/>
          <w:u w:val="single"/>
        </w:rPr>
        <w:t>suivi</w:t>
      </w:r>
      <w:r w:rsidRPr="00746048">
        <w:rPr>
          <w:rFonts w:ascii="Verdana" w:hAnsi="Verdana"/>
          <w:sz w:val="20"/>
          <w:szCs w:val="20"/>
        </w:rPr>
        <w:t xml:space="preserve"> de dossier ne se fait auprès de l’Ambassade de Belgique ni du C.E.V.. Le requérant est directement contacté lorsqu’une décision est prise.</w:t>
      </w:r>
    </w:p>
    <w:p w14:paraId="030E5819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5D93CD11" w14:textId="75304219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Les dates de billet d’avion, logement et d’assurance doivent correspondre à la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durée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demandée pour votre séjour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ou 1</w:t>
      </w:r>
      <w:r w:rsidR="002823AA" w:rsidRPr="00746048">
        <w:rPr>
          <w:rFonts w:ascii="Verdana" w:hAnsi="Verdana" w:cs="Arial"/>
          <w:color w:val="000000"/>
          <w:sz w:val="20"/>
          <w:szCs w:val="20"/>
          <w:vertAlign w:val="superscript"/>
          <w:lang w:val="fr-FR"/>
        </w:rPr>
        <w:t>ier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voyage </w:t>
      </w:r>
      <w:r w:rsidR="007E0AEF" w:rsidRPr="00746048">
        <w:rPr>
          <w:rFonts w:ascii="Verdana" w:hAnsi="Verdana" w:cs="Arial"/>
          <w:color w:val="000000"/>
          <w:sz w:val="20"/>
          <w:szCs w:val="20"/>
          <w:lang w:val="fr-FR"/>
        </w:rPr>
        <w:t>envisagé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>.</w:t>
      </w:r>
    </w:p>
    <w:p w14:paraId="0862092F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0A2EEADB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Les preuves de vos moyens de subsistance personnels sont demandés même si le voyage est pris en charge par l’employeur/l’organisation/garant en Europe/ ...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</w:t>
      </w:r>
    </w:p>
    <w:p w14:paraId="0DC3B704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44F499B1" w14:textId="614C65CB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Communiquez toujours votre adresse email et numéros de téléphone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personnels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dans le formulaire en ligne de demande de visa. Nous ne sommes pas autorisés à communiquer des informations personnelles et confidentielles</w:t>
      </w:r>
      <w:r w:rsidR="000251D0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à des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tierces personnes.  </w:t>
      </w:r>
    </w:p>
    <w:p w14:paraId="3FD332F5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76B8F5BC" w14:textId="77777777" w:rsidR="004240A9" w:rsidRPr="00A408E4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demandes de visa doivent être introduites au minimum </w:t>
      </w:r>
      <w:r w:rsidRPr="00746048">
        <w:rPr>
          <w:rFonts w:ascii="Verdana" w:hAnsi="Verdana"/>
          <w:sz w:val="20"/>
          <w:szCs w:val="20"/>
          <w:u w:val="single"/>
        </w:rPr>
        <w:t>15 jours</w:t>
      </w:r>
      <w:r w:rsidRPr="00746048">
        <w:rPr>
          <w:rFonts w:ascii="Verdana" w:hAnsi="Verdana"/>
          <w:sz w:val="20"/>
          <w:szCs w:val="20"/>
        </w:rPr>
        <w:t xml:space="preserve"> avant le départ et au plus tôt </w:t>
      </w:r>
      <w:r w:rsidRPr="00746048">
        <w:rPr>
          <w:rFonts w:ascii="Verdana" w:hAnsi="Verdana"/>
          <w:sz w:val="20"/>
          <w:szCs w:val="20"/>
          <w:u w:val="single"/>
        </w:rPr>
        <w:t>6 mois</w:t>
      </w:r>
      <w:r w:rsidRPr="00746048">
        <w:rPr>
          <w:rFonts w:ascii="Verdana" w:hAnsi="Verdana"/>
          <w:sz w:val="20"/>
          <w:szCs w:val="20"/>
        </w:rPr>
        <w:t xml:space="preserve"> avant le départ. </w:t>
      </w:r>
    </w:p>
    <w:p w14:paraId="2F9DF2E2" w14:textId="77777777" w:rsidR="00A408E4" w:rsidRPr="00746048" w:rsidRDefault="00A408E4" w:rsidP="00A408E4">
      <w:pPr>
        <w:pStyle w:val="NoSpacing"/>
        <w:rPr>
          <w:rFonts w:ascii="Verdana" w:hAnsi="Verdana"/>
          <w:bCs/>
          <w:sz w:val="20"/>
          <w:szCs w:val="20"/>
        </w:rPr>
      </w:pPr>
    </w:p>
    <w:p w14:paraId="02EACEBB" w14:textId="4D910022" w:rsidR="004240A9" w:rsidRPr="00746048" w:rsidRDefault="004240A9" w:rsidP="00746048">
      <w:pPr>
        <w:pStyle w:val="NoSpacing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enfants </w:t>
      </w:r>
      <w:r w:rsidR="002823AA" w:rsidRPr="00746048">
        <w:rPr>
          <w:rFonts w:ascii="Verdana" w:hAnsi="Verdana"/>
          <w:sz w:val="20"/>
          <w:szCs w:val="20"/>
        </w:rPr>
        <w:t xml:space="preserve">mineurs </w:t>
      </w:r>
      <w:r w:rsidRPr="00746048">
        <w:rPr>
          <w:rFonts w:ascii="Verdana" w:hAnsi="Verdana"/>
          <w:sz w:val="20"/>
          <w:szCs w:val="20"/>
        </w:rPr>
        <w:t>et le conjoint/partenaire légal (</w:t>
      </w:r>
      <w:r w:rsidR="007E0AEF" w:rsidRPr="00746048">
        <w:rPr>
          <w:rFonts w:ascii="Verdana" w:hAnsi="Verdana"/>
          <w:sz w:val="20"/>
          <w:szCs w:val="20"/>
        </w:rPr>
        <w:t>Présenter la preuve de la filiati</w:t>
      </w:r>
      <w:r w:rsidR="000251D0" w:rsidRPr="00746048">
        <w:rPr>
          <w:rFonts w:ascii="Verdana" w:hAnsi="Verdana"/>
          <w:sz w:val="20"/>
          <w:szCs w:val="20"/>
        </w:rPr>
        <w:t>on parentale/Actes de naissance</w:t>
      </w:r>
      <w:r w:rsidRPr="00746048">
        <w:rPr>
          <w:rFonts w:ascii="Verdana" w:hAnsi="Verdana"/>
          <w:sz w:val="20"/>
          <w:szCs w:val="20"/>
        </w:rPr>
        <w:t>) des citoyens de l’EU, l’Islande, la Norvège et le Liechtenstein sont dispensés d</w:t>
      </w:r>
      <w:r w:rsidR="005B2287" w:rsidRPr="00746048">
        <w:rPr>
          <w:rFonts w:ascii="Verdana" w:hAnsi="Verdana"/>
          <w:sz w:val="20"/>
          <w:szCs w:val="20"/>
        </w:rPr>
        <w:t>e l’assurance voyage ainsi que d</w:t>
      </w:r>
      <w:r w:rsidRPr="00746048">
        <w:rPr>
          <w:rFonts w:ascii="Verdana" w:hAnsi="Verdana"/>
          <w:sz w:val="20"/>
          <w:szCs w:val="20"/>
        </w:rPr>
        <w:t xml:space="preserve">es frais de visa Schengen. </w:t>
      </w:r>
    </w:p>
    <w:p w14:paraId="6F6D19DD" w14:textId="77777777" w:rsidR="004240A9" w:rsidRPr="00746048" w:rsidRDefault="004240A9" w:rsidP="00746048">
      <w:pPr>
        <w:pStyle w:val="NoSpacing"/>
        <w:rPr>
          <w:rFonts w:ascii="Verdana" w:hAnsi="Verdana"/>
          <w:sz w:val="20"/>
          <w:szCs w:val="20"/>
        </w:rPr>
      </w:pPr>
    </w:p>
    <w:p w14:paraId="6B3238FD" w14:textId="3207B827" w:rsidR="009206A6" w:rsidRDefault="009206A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78636A2" w14:textId="33A5ECA9" w:rsidR="004240A9" w:rsidRPr="008C6AA2" w:rsidRDefault="004240A9" w:rsidP="008E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8"/>
          <w:szCs w:val="28"/>
        </w:rPr>
      </w:pPr>
      <w:r w:rsidRPr="008C6AA2">
        <w:rPr>
          <w:rFonts w:ascii="Verdana" w:hAnsi="Verdana"/>
          <w:b/>
          <w:bCs/>
          <w:sz w:val="28"/>
          <w:szCs w:val="28"/>
        </w:rPr>
        <w:lastRenderedPageBreak/>
        <w:t>DOCUMENTS A FOURNIR POUR UNE DEMANDE DE VISA C</w:t>
      </w:r>
      <w:r w:rsidR="008E254B">
        <w:rPr>
          <w:rFonts w:ascii="Verdana" w:hAnsi="Verdana"/>
          <w:b/>
          <w:bCs/>
          <w:sz w:val="28"/>
          <w:szCs w:val="28"/>
        </w:rPr>
        <w:t xml:space="preserve"> </w:t>
      </w:r>
      <w:bookmarkStart w:id="0" w:name="_GoBack"/>
      <w:bookmarkEnd w:id="0"/>
      <w:r w:rsidR="006654CA">
        <w:rPr>
          <w:rFonts w:ascii="Verdana" w:hAnsi="Verdana"/>
          <w:b/>
          <w:bCs/>
          <w:sz w:val="28"/>
          <w:szCs w:val="28"/>
        </w:rPr>
        <w:t>Mission officielle (Passeport diplomatique ou de service)</w:t>
      </w:r>
    </w:p>
    <w:p w14:paraId="27B5D4EA" w14:textId="77777777" w:rsidR="00903FBA" w:rsidRDefault="00903FBA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039"/>
        <w:gridCol w:w="425"/>
        <w:gridCol w:w="425"/>
      </w:tblGrid>
      <w:tr w:rsidR="003373DF" w14:paraId="09330EED" w14:textId="77777777" w:rsidTr="00A312F5">
        <w:tc>
          <w:tcPr>
            <w:tcW w:w="9039" w:type="dxa"/>
          </w:tcPr>
          <w:p w14:paraId="7152C0BA" w14:textId="77777777" w:rsidR="003373DF" w:rsidRPr="007C0529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B881BB" w14:textId="60439762" w:rsidR="003373DF" w:rsidRPr="00664891" w:rsidRDefault="003373DF" w:rsidP="003373DF">
            <w:pPr>
              <w:jc w:val="center"/>
              <w:rPr>
                <w:rFonts w:ascii="Arial" w:hAnsi="Arial" w:cs="Arial"/>
                <w:b/>
                <w:color w:val="000000"/>
                <w:lang w:val="nl-BE" w:eastAsia="zh-CN"/>
              </w:rPr>
            </w:pPr>
            <w:r w:rsidRPr="00664891">
              <w:rPr>
                <w:rFonts w:ascii="Segoe UI Symbol" w:hAnsi="Segoe UI Symbol" w:cs="Segoe UI Symbol"/>
                <w:b/>
                <w:color w:val="00B050"/>
              </w:rPr>
              <w:t>✓</w:t>
            </w:r>
          </w:p>
        </w:tc>
        <w:tc>
          <w:tcPr>
            <w:tcW w:w="425" w:type="dxa"/>
            <w:vAlign w:val="center"/>
          </w:tcPr>
          <w:p w14:paraId="5755949C" w14:textId="640A7B43" w:rsidR="003373DF" w:rsidRPr="00664891" w:rsidRDefault="003373DF" w:rsidP="003373DF">
            <w:pPr>
              <w:jc w:val="center"/>
              <w:rPr>
                <w:rFonts w:ascii="Calibri" w:hAnsi="Calibri" w:cs="Calibri"/>
                <w:b/>
                <w:color w:val="000000"/>
                <w:lang w:val="nl-BE" w:eastAsia="zh-CN"/>
              </w:rPr>
            </w:pPr>
            <w:r w:rsidRPr="00664891">
              <w:rPr>
                <w:rFonts w:ascii="Calibri" w:hAnsi="Calibri" w:cs="Calibri"/>
                <w:b/>
                <w:color w:val="FF0000"/>
              </w:rPr>
              <w:t>X</w:t>
            </w:r>
          </w:p>
        </w:tc>
      </w:tr>
      <w:tr w:rsidR="003373DF" w14:paraId="71CCB769" w14:textId="77777777" w:rsidTr="00A312F5">
        <w:tc>
          <w:tcPr>
            <w:tcW w:w="9039" w:type="dxa"/>
          </w:tcPr>
          <w:p w14:paraId="58A62598" w14:textId="1029B7C2" w:rsidR="003373DF" w:rsidRDefault="008E254B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3373DF"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FORMULAIRE DE DEMANDE DE VISA</w:t>
              </w:r>
            </w:hyperlink>
            <w:r w:rsidR="003373DF"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73DF">
              <w:rPr>
                <w:rFonts w:ascii="Verdana" w:hAnsi="Verdana"/>
                <w:sz w:val="20"/>
                <w:szCs w:val="20"/>
              </w:rPr>
              <w:t>daté</w:t>
            </w:r>
            <w:r w:rsidR="00B94E6A">
              <w:rPr>
                <w:rFonts w:ascii="Verdana" w:hAnsi="Verdana"/>
                <w:sz w:val="20"/>
                <w:szCs w:val="20"/>
              </w:rPr>
              <w:t xml:space="preserve"> et signé</w:t>
            </w:r>
          </w:p>
          <w:p w14:paraId="2076B1F1" w14:textId="77777777" w:rsidR="003373DF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AVEC 1 PHOTO </w:t>
            </w:r>
            <w:hyperlink r:id="rId10" w:history="1">
              <w:r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conforme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RECENTE : </w:t>
            </w:r>
          </w:p>
          <w:p w14:paraId="7D394015" w14:textId="214BF854" w:rsidR="003373DF" w:rsidRPr="003373DF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</w:t>
            </w:r>
            <w:r w:rsidR="00903FBA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pléter le formulaire online sur </w:t>
            </w:r>
            <w:hyperlink r:id="rId11" w:history="1">
              <w:r w:rsidRPr="00E95889">
                <w:rPr>
                  <w:rStyle w:val="Hyperlink"/>
                  <w:rFonts w:ascii="Verdana" w:hAnsi="Verdana"/>
                  <w:sz w:val="20"/>
                  <w:szCs w:val="20"/>
                </w:rPr>
                <w:t>https://visaonweb.diplomatie.be/</w:t>
              </w:r>
            </w:hyperlink>
          </w:p>
        </w:tc>
        <w:tc>
          <w:tcPr>
            <w:tcW w:w="425" w:type="dxa"/>
            <w:vAlign w:val="center"/>
          </w:tcPr>
          <w:p w14:paraId="52C06B2E" w14:textId="77777777" w:rsidR="0060161F" w:rsidRDefault="0060161F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85C58B9" w14:textId="2B35F71D" w:rsidR="0060161F" w:rsidRPr="0060161F" w:rsidRDefault="0060161F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14:paraId="0FC8803D" w14:textId="77777777" w:rsidR="0060161F" w:rsidRDefault="0060161F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9C47BC3" w14:textId="5055E73B" w:rsidR="003373DF" w:rsidRPr="0060161F" w:rsidRDefault="0060161F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373DF" w14:paraId="20EBB2A9" w14:textId="77777777" w:rsidTr="00A312F5">
        <w:tc>
          <w:tcPr>
            <w:tcW w:w="9039" w:type="dxa"/>
          </w:tcPr>
          <w:p w14:paraId="257D1DE7" w14:textId="77777777" w:rsidR="003373DF" w:rsidRPr="007C0529" w:rsidRDefault="003373DF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PASSEPORT NATIONAL (signé et valable au moins 3 mois après l’expiration du visa demandé)</w:t>
            </w:r>
          </w:p>
          <w:p w14:paraId="4BF0F8BD" w14:textId="77777777" w:rsidR="003373DF" w:rsidRPr="007C0529" w:rsidRDefault="003373DF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+ copie des 2 premières et dernières pages</w:t>
            </w:r>
          </w:p>
          <w:p w14:paraId="768351FC" w14:textId="77777777" w:rsidR="003373DF" w:rsidRPr="007C0529" w:rsidRDefault="003373DF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copie des pages munies d’un visa + cachets sortie/entrée </w:t>
            </w:r>
          </w:p>
          <w:p w14:paraId="7D8C6B82" w14:textId="49526187" w:rsidR="003373DF" w:rsidRPr="007C0529" w:rsidRDefault="003373DF" w:rsidP="005B2287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</w:t>
            </w:r>
            <w:r>
              <w:rPr>
                <w:rFonts w:ascii="Verdana" w:hAnsi="Verdana"/>
                <w:sz w:val="20"/>
                <w:szCs w:val="20"/>
              </w:rPr>
              <w:t>copie des visas (S</w:t>
            </w:r>
            <w:r w:rsidRPr="007C0529">
              <w:rPr>
                <w:rFonts w:ascii="Verdana" w:hAnsi="Verdana"/>
                <w:sz w:val="20"/>
                <w:szCs w:val="20"/>
              </w:rPr>
              <w:t>chengen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58AC">
              <w:rPr>
                <w:rFonts w:ascii="Verdana" w:hAnsi="Verdana"/>
                <w:sz w:val="20"/>
                <w:szCs w:val="20"/>
              </w:rPr>
              <w:t>et autres)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+ cachets sortie</w:t>
            </w:r>
            <w:r>
              <w:rPr>
                <w:rFonts w:ascii="Verdana" w:hAnsi="Verdana"/>
                <w:sz w:val="20"/>
                <w:szCs w:val="20"/>
              </w:rPr>
              <w:t>/entrée D</w:t>
            </w:r>
            <w:r w:rsidR="005B2287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 xml:space="preserve"> PASSEPORT PRECEDENT</w:t>
            </w:r>
          </w:p>
        </w:tc>
        <w:tc>
          <w:tcPr>
            <w:tcW w:w="425" w:type="dxa"/>
            <w:vAlign w:val="center"/>
          </w:tcPr>
          <w:p w14:paraId="0599B181" w14:textId="77777777" w:rsidR="003373DF" w:rsidRDefault="00772BB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EE04297" w14:textId="77777777" w:rsidR="00772BB5" w:rsidRDefault="00772BB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3A93078" w14:textId="77777777" w:rsidR="00772BB5" w:rsidRDefault="00772BB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0F05643F" w14:textId="12820ACF" w:rsidR="00772BB5" w:rsidRPr="003373DF" w:rsidRDefault="00772BB5" w:rsidP="003373D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14:paraId="20132479" w14:textId="77777777" w:rsidR="00772BB5" w:rsidRDefault="00772BB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96AEBE8" w14:textId="77777777" w:rsidR="00772BB5" w:rsidRDefault="00772BB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35E8F4BB" w14:textId="77777777" w:rsidR="00772BB5" w:rsidRDefault="00772BB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5CE38ED7" w14:textId="45016E6B" w:rsidR="003373DF" w:rsidRPr="003373DF" w:rsidRDefault="00772BB5" w:rsidP="00772BB5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373DF" w14:paraId="008518DB" w14:textId="77777777" w:rsidTr="00A312F5">
        <w:tc>
          <w:tcPr>
            <w:tcW w:w="9039" w:type="dxa"/>
          </w:tcPr>
          <w:p w14:paraId="30F3AB9A" w14:textId="07BFF642" w:rsidR="003373DF" w:rsidRPr="007C0529" w:rsidRDefault="003373DF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RESERVATION TRANSPORT ALLER-RETOUR</w:t>
            </w:r>
          </w:p>
        </w:tc>
        <w:tc>
          <w:tcPr>
            <w:tcW w:w="425" w:type="dxa"/>
            <w:vAlign w:val="center"/>
          </w:tcPr>
          <w:p w14:paraId="0F0AF76F" w14:textId="0213259C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2C3118D" w14:textId="33968227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3373DF" w14:paraId="1B80E4EE" w14:textId="77777777" w:rsidTr="00A312F5">
        <w:tc>
          <w:tcPr>
            <w:tcW w:w="9039" w:type="dxa"/>
          </w:tcPr>
          <w:p w14:paraId="5F50DA54" w14:textId="74F53E39" w:rsidR="003373DF" w:rsidRDefault="00772BB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DE LOGEMENT :</w:t>
            </w:r>
          </w:p>
          <w:p w14:paraId="36711963" w14:textId="6AA6D79F" w:rsidR="00772BB5" w:rsidRPr="00903FBA" w:rsidRDefault="00772BB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Hébergement chez un particulier : </w:t>
            </w:r>
            <w:proofErr w:type="spellStart"/>
            <w:r w:rsidR="00B303B7">
              <w:rPr>
                <w:rFonts w:ascii="Verdana" w:hAnsi="Verdana"/>
                <w:sz w:val="20"/>
                <w:szCs w:val="20"/>
              </w:rPr>
              <w:t>nom+date</w:t>
            </w:r>
            <w:proofErr w:type="spellEnd"/>
            <w:r w:rsidR="00B303B7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B303B7">
              <w:rPr>
                <w:rFonts w:ascii="Verdana" w:hAnsi="Verdana"/>
                <w:sz w:val="20"/>
                <w:szCs w:val="20"/>
              </w:rPr>
              <w:t>naissance+</w:t>
            </w:r>
            <w:r>
              <w:rPr>
                <w:rFonts w:ascii="Verdana" w:hAnsi="Verdana"/>
                <w:sz w:val="20"/>
                <w:szCs w:val="20"/>
              </w:rPr>
              <w:t>adresse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votre hôte, copie recto-verso de sa carte d’identité, lettre d’invitation OU </w:t>
            </w:r>
            <w:r w:rsidRPr="00772BB5">
              <w:rPr>
                <w:rFonts w:ascii="Verdana" w:hAnsi="Verdana"/>
                <w:sz w:val="20"/>
                <w:szCs w:val="20"/>
              </w:rPr>
              <w:t>formulaire national spécifique</w:t>
            </w:r>
            <w:r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772BB5">
              <w:rPr>
                <w:rFonts w:ascii="Verdana" w:hAnsi="Verdana"/>
                <w:sz w:val="20"/>
                <w:szCs w:val="20"/>
              </w:rPr>
              <w:t xml:space="preserve"> prise en charge</w:t>
            </w:r>
            <w:r>
              <w:rPr>
                <w:rFonts w:ascii="Verdana" w:hAnsi="Verdana"/>
                <w:sz w:val="20"/>
                <w:szCs w:val="20"/>
              </w:rPr>
              <w:t xml:space="preserve"> ou attestation d’hébergement</w:t>
            </w:r>
            <w:r w:rsidRPr="00772BB5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772BB5">
              <w:rPr>
                <w:rFonts w:ascii="Verdana" w:hAnsi="Verdana"/>
                <w:sz w:val="20"/>
                <w:szCs w:val="20"/>
              </w:rPr>
              <w:t>cliquez</w:t>
            </w:r>
            <w:hyperlink r:id="rId12" w:history="1">
              <w:r w:rsidRPr="00E06D57">
                <w:rPr>
                  <w:rStyle w:val="Hyperlink"/>
                  <w:rFonts w:ascii="Verdana" w:hAnsi="Verdana"/>
                  <w:sz w:val="20"/>
                  <w:szCs w:val="20"/>
                  <w:u w:val="none"/>
                </w:rPr>
                <w:t xml:space="preserve"> </w:t>
              </w:r>
              <w:r w:rsidRPr="00772BB5">
                <w:rPr>
                  <w:rStyle w:val="Hyperlink"/>
                  <w:rFonts w:ascii="Verdana" w:hAnsi="Verdana"/>
                  <w:sz w:val="20"/>
                  <w:szCs w:val="20"/>
                </w:rPr>
                <w:t>ici</w:t>
              </w:r>
            </w:hyperlink>
            <w:r w:rsidRPr="00772BB5">
              <w:rPr>
                <w:rFonts w:ascii="Verdana" w:hAnsi="Verdana"/>
                <w:sz w:val="20"/>
                <w:szCs w:val="20"/>
              </w:rPr>
              <w:t xml:space="preserve"> pour des infos par destination)</w:t>
            </w:r>
          </w:p>
          <w:p w14:paraId="285D3F4D" w14:textId="5687CF0B" w:rsidR="00772BB5" w:rsidRDefault="00772BB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1C523B80" w14:textId="77777777" w:rsidR="00772BB5" w:rsidRDefault="00772BB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Réservation hôtel</w:t>
            </w:r>
          </w:p>
          <w:p w14:paraId="3A379B3C" w14:textId="77777777" w:rsidR="00772BB5" w:rsidRDefault="00772BB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49E29292" w14:textId="7FEB7A74" w:rsidR="00772BB5" w:rsidRPr="00772BB5" w:rsidRDefault="00772BB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772BB5">
              <w:rPr>
                <w:rFonts w:ascii="Verdana" w:hAnsi="Verdana"/>
                <w:sz w:val="20"/>
                <w:szCs w:val="20"/>
              </w:rPr>
              <w:t>reuve que vous louez ou possédez des biens immobiliers dans le pays de destination</w:t>
            </w:r>
          </w:p>
        </w:tc>
        <w:tc>
          <w:tcPr>
            <w:tcW w:w="425" w:type="dxa"/>
            <w:vAlign w:val="center"/>
          </w:tcPr>
          <w:p w14:paraId="141DC75B" w14:textId="18155182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55759924" w14:textId="04E4B3FC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3373DF" w14:paraId="529DE05B" w14:textId="77777777" w:rsidTr="00A312F5">
        <w:tc>
          <w:tcPr>
            <w:tcW w:w="9039" w:type="dxa"/>
          </w:tcPr>
          <w:p w14:paraId="0AFF56FA" w14:textId="393D0CD1" w:rsidR="003373DF" w:rsidRPr="007C0529" w:rsidRDefault="003373DF" w:rsidP="00003DA3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ASSURANCE-MALADIE EN VOYAGE : doit couvrir les frais de rapatriement pour raisons médicales, de soins médicaux d’urgence et/ou de soins hosp</w:t>
            </w:r>
            <w:r w:rsidR="00003DA3">
              <w:rPr>
                <w:rFonts w:ascii="Verdana" w:hAnsi="Verdana"/>
                <w:sz w:val="20"/>
                <w:szCs w:val="20"/>
              </w:rPr>
              <w:t xml:space="preserve">italiers d’urgence ou de décès, dans tout l’espace Schengen, </w:t>
            </w:r>
            <w:r w:rsidRPr="007C0529">
              <w:rPr>
                <w:rFonts w:ascii="Verdana" w:hAnsi="Verdana"/>
                <w:sz w:val="20"/>
                <w:szCs w:val="20"/>
              </w:rPr>
              <w:t>à hauteur de minimum 30.000 €</w:t>
            </w:r>
          </w:p>
        </w:tc>
        <w:tc>
          <w:tcPr>
            <w:tcW w:w="425" w:type="dxa"/>
            <w:vAlign w:val="center"/>
          </w:tcPr>
          <w:p w14:paraId="00B86035" w14:textId="3E632EBF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C4F8B40" w14:textId="7E052F13" w:rsidR="003373DF" w:rsidRPr="003373DF" w:rsidRDefault="003373DF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DF3540" w14:paraId="03764185" w14:textId="77777777" w:rsidTr="00A312F5">
        <w:tc>
          <w:tcPr>
            <w:tcW w:w="9039" w:type="dxa"/>
          </w:tcPr>
          <w:p w14:paraId="0C5331DA" w14:textId="6ABC3B1E" w:rsidR="00DF3540" w:rsidRDefault="00DF3540" w:rsidP="00CF1DE5">
            <w:pPr>
              <w:spacing w:before="120"/>
              <w:ind w:left="357"/>
            </w:pPr>
            <w:r w:rsidRPr="00DA4AF8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>
              <w:rPr>
                <w:rFonts w:ascii="Verdana" w:hAnsi="Verdana"/>
                <w:sz w:val="20"/>
                <w:szCs w:val="20"/>
              </w:rPr>
              <w:t xml:space="preserve">avec mention de la fonction de chaque membre de la délégation et 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>la prise en charge (ou non) des frais de mission par l’état congolais ou l’organisme invitant</w:t>
            </w:r>
          </w:p>
        </w:tc>
        <w:tc>
          <w:tcPr>
            <w:tcW w:w="425" w:type="dxa"/>
            <w:vAlign w:val="center"/>
          </w:tcPr>
          <w:p w14:paraId="6EAC3389" w14:textId="5FCC9EB5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5F420993" w14:textId="47F15E8B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DF3540" w14:paraId="1F667A71" w14:textId="77777777" w:rsidTr="00A312F5">
        <w:tc>
          <w:tcPr>
            <w:tcW w:w="9039" w:type="dxa"/>
          </w:tcPr>
          <w:p w14:paraId="4F3F133D" w14:textId="13501604" w:rsidR="00DF3540" w:rsidRDefault="00DF3540" w:rsidP="00DF3540">
            <w:pPr>
              <w:spacing w:before="120"/>
              <w:ind w:left="357"/>
            </w:pPr>
            <w:r w:rsidRPr="00451ED7">
              <w:rPr>
                <w:rFonts w:ascii="Verdana" w:hAnsi="Verdana"/>
                <w:sz w:val="20"/>
                <w:szCs w:val="20"/>
              </w:rPr>
              <w:t xml:space="preserve">UNE INVITATION NOMINATIVE </w:t>
            </w:r>
            <w:r>
              <w:rPr>
                <w:rFonts w:ascii="Verdana" w:hAnsi="Verdana"/>
                <w:sz w:val="20"/>
                <w:szCs w:val="20"/>
              </w:rPr>
              <w:t>de l’organisme invitant indiquant le but de la mission</w:t>
            </w:r>
          </w:p>
        </w:tc>
        <w:tc>
          <w:tcPr>
            <w:tcW w:w="425" w:type="dxa"/>
            <w:vAlign w:val="center"/>
          </w:tcPr>
          <w:p w14:paraId="41D1EA18" w14:textId="01F0D3AE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14:paraId="2D0E79E1" w14:textId="0EF57615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DF3540" w14:paraId="767F1438" w14:textId="77777777" w:rsidTr="00A312F5">
        <w:tc>
          <w:tcPr>
            <w:tcW w:w="9039" w:type="dxa"/>
          </w:tcPr>
          <w:p w14:paraId="44C9F3A6" w14:textId="7719DB81" w:rsidR="00DF3540" w:rsidRDefault="00DF3540" w:rsidP="00CF1DE5">
            <w:pPr>
              <w:spacing w:before="120"/>
              <w:ind w:left="357"/>
            </w:pPr>
            <w:r>
              <w:rPr>
                <w:rFonts w:ascii="Verdana" w:hAnsi="Verdana"/>
                <w:sz w:val="20"/>
                <w:szCs w:val="20"/>
              </w:rPr>
              <w:t>NOTE VERBALE du Ministère des affaires étrangères</w:t>
            </w:r>
          </w:p>
        </w:tc>
        <w:tc>
          <w:tcPr>
            <w:tcW w:w="425" w:type="dxa"/>
            <w:vAlign w:val="center"/>
          </w:tcPr>
          <w:p w14:paraId="1294FF93" w14:textId="2EA23BDD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25" w:type="dxa"/>
            <w:vAlign w:val="center"/>
          </w:tcPr>
          <w:p w14:paraId="791D5CD3" w14:textId="20DF4DA7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DF3540" w14:paraId="055C74C6" w14:textId="77777777" w:rsidTr="00A312F5">
        <w:tc>
          <w:tcPr>
            <w:tcW w:w="9039" w:type="dxa"/>
          </w:tcPr>
          <w:p w14:paraId="7BE345E9" w14:textId="182C73F7" w:rsidR="00DF3540" w:rsidRPr="007C0529" w:rsidRDefault="008E254B" w:rsidP="00DF354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DF3540" w:rsidRPr="00656CE7">
                <w:rPr>
                  <w:rStyle w:val="Hyperlink"/>
                  <w:rFonts w:ascii="Verdana" w:hAnsi="Verdana"/>
                  <w:sz w:val="20"/>
                  <w:szCs w:val="20"/>
                </w:rPr>
                <w:t>FICHE DE DONNEES FAMILIALES</w:t>
              </w:r>
            </w:hyperlink>
            <w:r w:rsidR="00DF3540"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540">
              <w:rPr>
                <w:rFonts w:ascii="Verdana" w:hAnsi="Verdana"/>
                <w:sz w:val="20"/>
                <w:szCs w:val="20"/>
              </w:rPr>
              <w:t xml:space="preserve">(à télécharger sur notre </w:t>
            </w:r>
            <w:hyperlink r:id="rId14" w:history="1">
              <w:r w:rsidR="00DF3540" w:rsidRPr="00664891">
                <w:rPr>
                  <w:rStyle w:val="Hyperlink"/>
                  <w:rFonts w:ascii="Verdana" w:hAnsi="Verdana"/>
                  <w:sz w:val="20"/>
                  <w:szCs w:val="20"/>
                </w:rPr>
                <w:t>site</w:t>
              </w:r>
            </w:hyperlink>
            <w:r w:rsidR="00DF3540">
              <w:rPr>
                <w:rFonts w:ascii="Verdana" w:hAnsi="Verdana"/>
                <w:sz w:val="20"/>
                <w:szCs w:val="20"/>
              </w:rPr>
              <w:t xml:space="preserve">) imprimée, </w:t>
            </w:r>
            <w:r w:rsidR="00DF3540" w:rsidRPr="007C0529">
              <w:rPr>
                <w:rFonts w:ascii="Verdana" w:hAnsi="Verdana"/>
                <w:sz w:val="20"/>
                <w:szCs w:val="20"/>
              </w:rPr>
              <w:t xml:space="preserve">complétée, </w:t>
            </w:r>
            <w:r w:rsidR="00DF3540">
              <w:rPr>
                <w:rFonts w:ascii="Verdana" w:hAnsi="Verdana"/>
                <w:sz w:val="20"/>
                <w:szCs w:val="20"/>
              </w:rPr>
              <w:t>datée et signée</w:t>
            </w:r>
          </w:p>
        </w:tc>
        <w:tc>
          <w:tcPr>
            <w:tcW w:w="425" w:type="dxa"/>
            <w:vAlign w:val="center"/>
          </w:tcPr>
          <w:p w14:paraId="58FDFEEB" w14:textId="6A52C19C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23296034" w14:textId="03DA684D" w:rsidR="00DF3540" w:rsidRPr="003373DF" w:rsidRDefault="00DF3540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6082EF6" w14:textId="77777777" w:rsidR="000251D0" w:rsidRDefault="000251D0" w:rsidP="004240A9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039"/>
        <w:gridCol w:w="425"/>
        <w:gridCol w:w="425"/>
      </w:tblGrid>
      <w:tr w:rsidR="00DF3540" w14:paraId="06269EC2" w14:textId="77777777" w:rsidTr="00A312F5">
        <w:tc>
          <w:tcPr>
            <w:tcW w:w="9889" w:type="dxa"/>
            <w:gridSpan w:val="3"/>
          </w:tcPr>
          <w:p w14:paraId="22CFF327" w14:textId="7EF612F4" w:rsidR="00DF3540" w:rsidRPr="00A312F5" w:rsidRDefault="00DF3540" w:rsidP="00A312F5">
            <w:pPr>
              <w:spacing w:before="120"/>
              <w:ind w:left="357"/>
              <w:rPr>
                <w:rFonts w:ascii="Verdana" w:hAnsi="Verdana"/>
                <w:b/>
                <w:sz w:val="20"/>
                <w:szCs w:val="20"/>
              </w:rPr>
            </w:pPr>
            <w:r w:rsidRPr="00A312F5">
              <w:rPr>
                <w:rFonts w:ascii="Verdana" w:hAnsi="Verdana"/>
                <w:b/>
                <w:sz w:val="20"/>
                <w:szCs w:val="20"/>
              </w:rPr>
              <w:t xml:space="preserve">La </w:t>
            </w:r>
            <w:r>
              <w:rPr>
                <w:rFonts w:ascii="Verdana" w:hAnsi="Verdana"/>
                <w:b/>
                <w:sz w:val="20"/>
                <w:szCs w:val="20"/>
              </w:rPr>
              <w:t>section Visa</w:t>
            </w:r>
            <w:r w:rsidRPr="00E13794">
              <w:rPr>
                <w:rFonts w:ascii="Verdana" w:hAnsi="Verdana"/>
                <w:b/>
                <w:sz w:val="20"/>
                <w:szCs w:val="20"/>
              </w:rPr>
              <w:t xml:space="preserve"> se réserve le droit de demander des documents supplémentaires !</w:t>
            </w:r>
          </w:p>
          <w:p w14:paraId="7B9B0BF5" w14:textId="2079DD4E" w:rsidR="00DF3540" w:rsidRPr="00A312F5" w:rsidRDefault="00DF3540" w:rsidP="00A312F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S’il s’agit d’une 1</w:t>
            </w:r>
            <w:r w:rsidRPr="007E425F">
              <w:rPr>
                <w:rFonts w:ascii="Verdana" w:hAnsi="Verdana"/>
                <w:sz w:val="20"/>
                <w:szCs w:val="20"/>
                <w:vertAlign w:val="superscript"/>
              </w:rPr>
              <w:t>ière</w:t>
            </w:r>
            <w:r>
              <w:rPr>
                <w:rFonts w:ascii="Verdana" w:hAnsi="Verdana"/>
                <w:sz w:val="20"/>
                <w:szCs w:val="20"/>
              </w:rPr>
              <w:t xml:space="preserve"> demande de visa ou si une demande précédente a été refusée: les documents suivants peuvent être utiles pour l’évalu</w:t>
            </w:r>
            <w:r w:rsidR="00A312F5">
              <w:rPr>
                <w:rFonts w:ascii="Verdana" w:hAnsi="Verdana"/>
                <w:sz w:val="20"/>
                <w:szCs w:val="20"/>
              </w:rPr>
              <w:t>ation rapide de votre dossier :</w:t>
            </w:r>
          </w:p>
        </w:tc>
      </w:tr>
      <w:tr w:rsidR="00DF3540" w14:paraId="255DACC5" w14:textId="77777777" w:rsidTr="00A312F5">
        <w:tc>
          <w:tcPr>
            <w:tcW w:w="9039" w:type="dxa"/>
          </w:tcPr>
          <w:p w14:paraId="40028524" w14:textId="5B6900BC" w:rsidR="00DF3540" w:rsidRPr="007C0529" w:rsidRDefault="00DF3540" w:rsidP="00DF354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PREUVE DES </w:t>
            </w:r>
            <w:r>
              <w:rPr>
                <w:rFonts w:ascii="Verdana" w:hAnsi="Verdana"/>
                <w:sz w:val="20"/>
                <w:szCs w:val="20"/>
              </w:rPr>
              <w:t>REVENUS STABLES, SUFFISANTS,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REGULIERS </w:t>
            </w:r>
            <w:r w:rsidRPr="00F47DF4">
              <w:rPr>
                <w:rFonts w:ascii="Verdana" w:hAnsi="Verdana"/>
                <w:sz w:val="20"/>
                <w:szCs w:val="20"/>
              </w:rPr>
              <w:t>en RDC </w:t>
            </w:r>
            <w:r w:rsidRPr="007C0529">
              <w:rPr>
                <w:rFonts w:ascii="Verdana" w:hAnsi="Verdana"/>
                <w:sz w:val="20"/>
                <w:szCs w:val="20"/>
              </w:rPr>
              <w:t>= MOYENS PERSONNELS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du </w:t>
            </w:r>
            <w:r w:rsidR="00835AB2">
              <w:rPr>
                <w:rFonts w:ascii="Verdana" w:hAnsi="Verdana"/>
                <w:sz w:val="20"/>
                <w:szCs w:val="20"/>
              </w:rPr>
              <w:t>voyageur</w:t>
            </w:r>
          </w:p>
          <w:p w14:paraId="3BBA9370" w14:textId="77777777" w:rsidR="00DF3540" w:rsidRPr="007C0529" w:rsidRDefault="00DF3540" w:rsidP="00DF354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relevés bancaires (</w:t>
            </w:r>
            <w:r>
              <w:rPr>
                <w:rFonts w:ascii="Verdana" w:hAnsi="Verdana"/>
                <w:sz w:val="20"/>
                <w:szCs w:val="20"/>
              </w:rPr>
              <w:t xml:space="preserve">compte </w:t>
            </w:r>
            <w:r w:rsidRPr="007C0529">
              <w:rPr>
                <w:rFonts w:ascii="Verdana" w:hAnsi="Verdana"/>
                <w:sz w:val="20"/>
                <w:szCs w:val="20"/>
              </w:rPr>
              <w:t>salaire</w:t>
            </w:r>
            <w:r>
              <w:rPr>
                <w:rFonts w:ascii="Verdana" w:hAnsi="Verdana"/>
                <w:sz w:val="20"/>
                <w:szCs w:val="20"/>
              </w:rPr>
              <w:t xml:space="preserve"> + comptes d’</w:t>
            </w:r>
            <w:r w:rsidRPr="007C0529">
              <w:rPr>
                <w:rFonts w:ascii="Verdana" w:hAnsi="Verdana"/>
                <w:sz w:val="20"/>
                <w:szCs w:val="20"/>
              </w:rPr>
              <w:t>épargne) avec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mouvements sur les 3 derniers mois : merci de surligner les versements mensuels de vos salai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>res, primes ou autres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revenus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br/>
            </w:r>
            <w:r w:rsidRPr="007C0529">
              <w:rPr>
                <w:rFonts w:ascii="Verdana" w:hAnsi="Verdana"/>
                <w:b/>
                <w:sz w:val="20"/>
                <w:szCs w:val="20"/>
                <w:u w:val="single"/>
              </w:rPr>
              <w:t>ET</w:t>
            </w:r>
          </w:p>
          <w:p w14:paraId="2DD27C40" w14:textId="7F7E62CE" w:rsidR="00DF3540" w:rsidRPr="00DF3540" w:rsidRDefault="00835AB2" w:rsidP="00DF354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35AB2">
              <w:rPr>
                <w:rFonts w:ascii="Verdana" w:hAnsi="Verdana"/>
                <w:sz w:val="20"/>
                <w:szCs w:val="20"/>
              </w:rPr>
              <w:t>F</w:t>
            </w:r>
            <w:r w:rsidR="00DF3540" w:rsidRPr="007C0529">
              <w:rPr>
                <w:rFonts w:ascii="Verdana" w:hAnsi="Verdana"/>
                <w:sz w:val="20"/>
                <w:szCs w:val="20"/>
              </w:rPr>
              <w:t>iches de salaire des 3 derniers mois; </w:t>
            </w:r>
          </w:p>
        </w:tc>
        <w:tc>
          <w:tcPr>
            <w:tcW w:w="425" w:type="dxa"/>
            <w:vAlign w:val="center"/>
          </w:tcPr>
          <w:p w14:paraId="7EF55CB7" w14:textId="77777777" w:rsidR="00DF3540" w:rsidRDefault="00DF3540" w:rsidP="00DF3540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25F2E4E6" w14:textId="77777777" w:rsidR="00DF3540" w:rsidRDefault="00DF3540" w:rsidP="00DF3540">
            <w:pPr>
              <w:jc w:val="center"/>
              <w:rPr>
                <w:rFonts w:ascii="Segoe UI Symbol" w:hAnsi="Segoe UI Symbol" w:cs="Segoe UI Symbol"/>
              </w:rPr>
            </w:pPr>
          </w:p>
          <w:p w14:paraId="72440E2A" w14:textId="77777777" w:rsidR="00DF3540" w:rsidRPr="003373DF" w:rsidRDefault="00DF3540" w:rsidP="00DF3540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5" w:type="dxa"/>
            <w:vAlign w:val="center"/>
          </w:tcPr>
          <w:p w14:paraId="37E04D75" w14:textId="77777777" w:rsidR="00DF3540" w:rsidRDefault="00DF3540" w:rsidP="00DF3540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33084012" w14:textId="77777777" w:rsidR="00DF3540" w:rsidRDefault="00DF3540" w:rsidP="00DF3540">
            <w:pPr>
              <w:jc w:val="center"/>
              <w:rPr>
                <w:rFonts w:ascii="Segoe UI Symbol" w:hAnsi="Segoe UI Symbol" w:cs="Segoe UI Symbol"/>
              </w:rPr>
            </w:pPr>
          </w:p>
          <w:p w14:paraId="5E8EBFB7" w14:textId="77777777" w:rsidR="00DF3540" w:rsidRPr="003373DF" w:rsidRDefault="00DF3540" w:rsidP="00DF3540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A312F5" w14:paraId="67E2115E" w14:textId="77777777" w:rsidTr="00F55E71">
        <w:tc>
          <w:tcPr>
            <w:tcW w:w="9889" w:type="dxa"/>
            <w:gridSpan w:val="3"/>
          </w:tcPr>
          <w:p w14:paraId="43246FCE" w14:textId="6525AD0D" w:rsidR="00A312F5" w:rsidRPr="00A312F5" w:rsidRDefault="00A312F5" w:rsidP="00A312F5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B62F28">
              <w:rPr>
                <w:rFonts w:ascii="Verdana" w:hAnsi="Verdana"/>
                <w:sz w:val="20"/>
                <w:szCs w:val="20"/>
              </w:rPr>
              <w:t>Si vous désirez ajouter à votre mission un séjour pour raisons touristiques, familiales ou autres, vous devez compléter votre dossi</w:t>
            </w:r>
            <w:r>
              <w:rPr>
                <w:rFonts w:ascii="Verdana" w:hAnsi="Verdana"/>
                <w:sz w:val="20"/>
                <w:szCs w:val="20"/>
              </w:rPr>
              <w:t>er avec les documents renseignés</w:t>
            </w:r>
            <w:r w:rsidRPr="00B62F28">
              <w:rPr>
                <w:rFonts w:ascii="Verdana" w:hAnsi="Verdana"/>
                <w:sz w:val="20"/>
                <w:szCs w:val="20"/>
              </w:rPr>
              <w:t xml:space="preserve"> dans la fiche y afférent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B62F28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B62F28"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 w:rsidRPr="00B62F28">
              <w:rPr>
                <w:rFonts w:ascii="Verdana" w:hAnsi="Verdana"/>
                <w:sz w:val="20"/>
                <w:szCs w:val="20"/>
              </w:rPr>
              <w:t>. attestation de congé, preuve des moyens de subsistance suffisants pour cette partie du voyage, … )</w:t>
            </w:r>
          </w:p>
        </w:tc>
      </w:tr>
    </w:tbl>
    <w:p w14:paraId="673A3B51" w14:textId="77777777" w:rsidR="00DF3540" w:rsidRDefault="00DF3540" w:rsidP="004240A9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sectPr w:rsidR="00DF3540" w:rsidSect="006654CA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293"/>
    <w:multiLevelType w:val="hybridMultilevel"/>
    <w:tmpl w:val="813A2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F36F9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16AA"/>
    <w:multiLevelType w:val="hybridMultilevel"/>
    <w:tmpl w:val="77B86B5E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A0DA4"/>
    <w:multiLevelType w:val="hybridMultilevel"/>
    <w:tmpl w:val="82CEBA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45327"/>
    <w:multiLevelType w:val="hybridMultilevel"/>
    <w:tmpl w:val="188E866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AA1"/>
    <w:multiLevelType w:val="hybridMultilevel"/>
    <w:tmpl w:val="E570BA60"/>
    <w:lvl w:ilvl="0" w:tplc="B06CD2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825097"/>
    <w:multiLevelType w:val="hybridMultilevel"/>
    <w:tmpl w:val="EC24E378"/>
    <w:lvl w:ilvl="0" w:tplc="D8C6BC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907BC"/>
    <w:multiLevelType w:val="hybridMultilevel"/>
    <w:tmpl w:val="ECCC0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77444A"/>
    <w:multiLevelType w:val="hybridMultilevel"/>
    <w:tmpl w:val="C062067C"/>
    <w:lvl w:ilvl="0" w:tplc="57361D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B063A"/>
    <w:multiLevelType w:val="hybridMultilevel"/>
    <w:tmpl w:val="FA6C8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33101"/>
    <w:multiLevelType w:val="hybridMultilevel"/>
    <w:tmpl w:val="74A695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8F00F5"/>
    <w:multiLevelType w:val="hybridMultilevel"/>
    <w:tmpl w:val="E332ABF4"/>
    <w:lvl w:ilvl="0" w:tplc="F9886E1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B76C1A"/>
    <w:multiLevelType w:val="hybridMultilevel"/>
    <w:tmpl w:val="ED103F8A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A68EB"/>
    <w:multiLevelType w:val="hybridMultilevel"/>
    <w:tmpl w:val="4148DD52"/>
    <w:lvl w:ilvl="0" w:tplc="C984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6"/>
    <w:rsid w:val="00003DA3"/>
    <w:rsid w:val="000251D0"/>
    <w:rsid w:val="000B1463"/>
    <w:rsid w:val="000C1641"/>
    <w:rsid w:val="000C7FA5"/>
    <w:rsid w:val="001136E3"/>
    <w:rsid w:val="00145333"/>
    <w:rsid w:val="00163E29"/>
    <w:rsid w:val="001A64E2"/>
    <w:rsid w:val="002823AA"/>
    <w:rsid w:val="002C507D"/>
    <w:rsid w:val="002D760A"/>
    <w:rsid w:val="00314D5B"/>
    <w:rsid w:val="003373DF"/>
    <w:rsid w:val="00397975"/>
    <w:rsid w:val="003A36F2"/>
    <w:rsid w:val="003F3DC6"/>
    <w:rsid w:val="004240A9"/>
    <w:rsid w:val="00451E43"/>
    <w:rsid w:val="0046313C"/>
    <w:rsid w:val="004960FC"/>
    <w:rsid w:val="004C2680"/>
    <w:rsid w:val="0050066C"/>
    <w:rsid w:val="005A353A"/>
    <w:rsid w:val="005B2287"/>
    <w:rsid w:val="0060161F"/>
    <w:rsid w:val="00605B35"/>
    <w:rsid w:val="00616254"/>
    <w:rsid w:val="00622437"/>
    <w:rsid w:val="00637108"/>
    <w:rsid w:val="00664891"/>
    <w:rsid w:val="006654CA"/>
    <w:rsid w:val="006A28E4"/>
    <w:rsid w:val="006D43AC"/>
    <w:rsid w:val="00713F5F"/>
    <w:rsid w:val="00722F2F"/>
    <w:rsid w:val="0074547E"/>
    <w:rsid w:val="00746048"/>
    <w:rsid w:val="00772BB5"/>
    <w:rsid w:val="007E0AEF"/>
    <w:rsid w:val="0081705F"/>
    <w:rsid w:val="00822CC3"/>
    <w:rsid w:val="00827539"/>
    <w:rsid w:val="00835AB2"/>
    <w:rsid w:val="008C6AA2"/>
    <w:rsid w:val="008E254B"/>
    <w:rsid w:val="00903FBA"/>
    <w:rsid w:val="009206A6"/>
    <w:rsid w:val="009717B1"/>
    <w:rsid w:val="009D0296"/>
    <w:rsid w:val="00A013B7"/>
    <w:rsid w:val="00A17AC2"/>
    <w:rsid w:val="00A312F5"/>
    <w:rsid w:val="00A408E4"/>
    <w:rsid w:val="00B253AD"/>
    <w:rsid w:val="00B303B7"/>
    <w:rsid w:val="00B319C2"/>
    <w:rsid w:val="00B93D08"/>
    <w:rsid w:val="00B94E6A"/>
    <w:rsid w:val="00BA04E8"/>
    <w:rsid w:val="00C73154"/>
    <w:rsid w:val="00C82CD1"/>
    <w:rsid w:val="00CA7ACA"/>
    <w:rsid w:val="00CF1DE5"/>
    <w:rsid w:val="00D1566C"/>
    <w:rsid w:val="00D82D16"/>
    <w:rsid w:val="00D84E85"/>
    <w:rsid w:val="00DA75B2"/>
    <w:rsid w:val="00DB779A"/>
    <w:rsid w:val="00DE322A"/>
    <w:rsid w:val="00DF3540"/>
    <w:rsid w:val="00E06D57"/>
    <w:rsid w:val="00E15F92"/>
    <w:rsid w:val="00F47DF4"/>
    <w:rsid w:val="00FB568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A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Heading2">
    <w:name w:val="heading 2"/>
    <w:basedOn w:val="Normal"/>
    <w:next w:val="Normal"/>
    <w:link w:val="Heading2Char"/>
    <w:qFormat/>
    <w:rsid w:val="005A353A"/>
    <w:pPr>
      <w:keepNext/>
      <w:ind w:left="-720" w:right="-720"/>
      <w:outlineLvl w:val="1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53A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styleId="Hyperlink">
    <w:name w:val="Hyperlink"/>
    <w:rsid w:val="005A353A"/>
    <w:rPr>
      <w:color w:val="0000FF"/>
      <w:u w:val="single"/>
    </w:rPr>
  </w:style>
  <w:style w:type="table" w:styleId="TableGrid">
    <w:name w:val="Table Grid"/>
    <w:basedOn w:val="TableNormal"/>
    <w:uiPriority w:val="39"/>
    <w:rsid w:val="003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3D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960FC"/>
  </w:style>
  <w:style w:type="paragraph" w:styleId="ListParagraph">
    <w:name w:val="List Paragraph"/>
    <w:basedOn w:val="Normal"/>
    <w:uiPriority w:val="34"/>
    <w:qFormat/>
    <w:rsid w:val="00903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85"/>
    <w:rPr>
      <w:rFonts w:ascii="Times New Roman" w:eastAsia="Times New Roman" w:hAnsi="Times New Roman" w:cs="Times New Roman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85"/>
    <w:rPr>
      <w:rFonts w:ascii="Times New Roman" w:eastAsia="Times New Roman" w:hAnsi="Times New Roman" w:cs="Times New Roman"/>
      <w:b/>
      <w:bCs/>
      <w:sz w:val="20"/>
      <w:szCs w:val="20"/>
      <w:lang w:val="fr-BE" w:eastAsia="en-US"/>
    </w:rPr>
  </w:style>
  <w:style w:type="paragraph" w:styleId="Revision">
    <w:name w:val="Revision"/>
    <w:hidden/>
    <w:uiPriority w:val="99"/>
    <w:semiHidden/>
    <w:rsid w:val="00D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85"/>
    <w:rPr>
      <w:rFonts w:ascii="Tahoma" w:eastAsia="Times New Roman" w:hAnsi="Tahoma" w:cs="Tahoma"/>
      <w:sz w:val="16"/>
      <w:szCs w:val="16"/>
      <w:lang w:val="fr-BE" w:eastAsia="en-US"/>
    </w:rPr>
  </w:style>
  <w:style w:type="paragraph" w:customStyle="1" w:styleId="Default">
    <w:name w:val="Default"/>
    <w:rsid w:val="00D8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4891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46313C"/>
    <w:rPr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46313C"/>
    <w:rPr>
      <w:rFonts w:ascii="Times New Roman" w:eastAsia="Times New Roman" w:hAnsi="Times New Roman" w:cs="Times New Roman"/>
      <w:color w:val="FF0000"/>
      <w:sz w:val="20"/>
      <w:szCs w:val="24"/>
      <w:lang w:val="fr-BE" w:eastAsia="en-US"/>
    </w:rPr>
  </w:style>
  <w:style w:type="paragraph" w:styleId="NoSpacing">
    <w:name w:val="No Spacing"/>
    <w:uiPriority w:val="1"/>
    <w:qFormat/>
    <w:rsid w:val="007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Heading2">
    <w:name w:val="heading 2"/>
    <w:basedOn w:val="Normal"/>
    <w:next w:val="Normal"/>
    <w:link w:val="Heading2Char"/>
    <w:qFormat/>
    <w:rsid w:val="005A353A"/>
    <w:pPr>
      <w:keepNext/>
      <w:ind w:left="-720" w:right="-720"/>
      <w:outlineLvl w:val="1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53A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styleId="Hyperlink">
    <w:name w:val="Hyperlink"/>
    <w:rsid w:val="005A353A"/>
    <w:rPr>
      <w:color w:val="0000FF"/>
      <w:u w:val="single"/>
    </w:rPr>
  </w:style>
  <w:style w:type="table" w:styleId="TableGrid">
    <w:name w:val="Table Grid"/>
    <w:basedOn w:val="TableNormal"/>
    <w:uiPriority w:val="39"/>
    <w:rsid w:val="003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3D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960FC"/>
  </w:style>
  <w:style w:type="paragraph" w:styleId="ListParagraph">
    <w:name w:val="List Paragraph"/>
    <w:basedOn w:val="Normal"/>
    <w:uiPriority w:val="34"/>
    <w:qFormat/>
    <w:rsid w:val="00903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85"/>
    <w:rPr>
      <w:rFonts w:ascii="Times New Roman" w:eastAsia="Times New Roman" w:hAnsi="Times New Roman" w:cs="Times New Roman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85"/>
    <w:rPr>
      <w:rFonts w:ascii="Times New Roman" w:eastAsia="Times New Roman" w:hAnsi="Times New Roman" w:cs="Times New Roman"/>
      <w:b/>
      <w:bCs/>
      <w:sz w:val="20"/>
      <w:szCs w:val="20"/>
      <w:lang w:val="fr-BE" w:eastAsia="en-US"/>
    </w:rPr>
  </w:style>
  <w:style w:type="paragraph" w:styleId="Revision">
    <w:name w:val="Revision"/>
    <w:hidden/>
    <w:uiPriority w:val="99"/>
    <w:semiHidden/>
    <w:rsid w:val="00D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85"/>
    <w:rPr>
      <w:rFonts w:ascii="Tahoma" w:eastAsia="Times New Roman" w:hAnsi="Tahoma" w:cs="Tahoma"/>
      <w:sz w:val="16"/>
      <w:szCs w:val="16"/>
      <w:lang w:val="fr-BE" w:eastAsia="en-US"/>
    </w:rPr>
  </w:style>
  <w:style w:type="paragraph" w:customStyle="1" w:styleId="Default">
    <w:name w:val="Default"/>
    <w:rsid w:val="00D8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4891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46313C"/>
    <w:rPr>
      <w:color w:val="FF0000"/>
      <w:sz w:val="20"/>
    </w:rPr>
  </w:style>
  <w:style w:type="character" w:customStyle="1" w:styleId="BodyText2Char">
    <w:name w:val="Body Text 2 Char"/>
    <w:basedOn w:val="DefaultParagraphFont"/>
    <w:link w:val="BodyText2"/>
    <w:rsid w:val="0046313C"/>
    <w:rPr>
      <w:rFonts w:ascii="Times New Roman" w:eastAsia="Times New Roman" w:hAnsi="Times New Roman" w:cs="Times New Roman"/>
      <w:color w:val="FF0000"/>
      <w:sz w:val="20"/>
      <w:szCs w:val="24"/>
      <w:lang w:val="fr-BE" w:eastAsia="en-US"/>
    </w:rPr>
  </w:style>
  <w:style w:type="paragraph" w:styleId="NoSpacing">
    <w:name w:val="No Spacing"/>
    <w:uiPriority w:val="1"/>
    <w:qFormat/>
    <w:rsid w:val="007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fi.ibz.be/sites/dvzoe/FR/Pages/home.aspx" TargetMode="External"/><Relationship Id="rId13" Type="http://schemas.openxmlformats.org/officeDocument/2006/relationships/hyperlink" Target="https://www.cev-kin.eu/fr/content/comment-composer-son-dossier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-lex.europa.eu/LexUriServ/LexUriServ.do?uri=OJ:L:2009:243:0001:0058:FR:PDF" TargetMode="External"/><Relationship Id="rId12" Type="http://schemas.openxmlformats.org/officeDocument/2006/relationships/hyperlink" Target="https://www.cev-kin.eu/fr/content/destin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aonweb.diplomatie.b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iplomatie.belgium.be/sites/default/files/downloads/exigences_pour_les_photos_de_passepor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aonweb.diplomatie.be/" TargetMode="External"/><Relationship Id="rId14" Type="http://schemas.openxmlformats.org/officeDocument/2006/relationships/hyperlink" Target="https://www.cev-kin.eu/fr/content/comment-composer-son-dossi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E851-E829-4ECA-BB9F-047A50DC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8054248B.dotm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Clijsters</dc:creator>
  <cp:lastModifiedBy>Clijsters Ine - C4.3</cp:lastModifiedBy>
  <cp:revision>7</cp:revision>
  <cp:lastPrinted>2020-07-09T08:03:00Z</cp:lastPrinted>
  <dcterms:created xsi:type="dcterms:W3CDTF">2020-08-13T12:13:00Z</dcterms:created>
  <dcterms:modified xsi:type="dcterms:W3CDTF">2020-08-13T15:47:00Z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f1ce59e6-d242-4ec3-9b33-6197b663f447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