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ECC7" w14:textId="51307312" w:rsidR="00C82CD1" w:rsidRDefault="002F7D78" w:rsidP="00C82CD1">
      <w:pPr>
        <w:jc w:val="center"/>
        <w:rPr>
          <w:rFonts w:ascii="Verdana" w:hAnsi="Verdana"/>
          <w:b/>
          <w:bCs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="005A353A"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14:paraId="113DCD9C" w14:textId="77777777" w:rsidR="00C82CD1" w:rsidRPr="00C82CD1" w:rsidRDefault="00C82CD1" w:rsidP="00C82CD1">
      <w:pPr>
        <w:rPr>
          <w:rFonts w:ascii="Verdana" w:hAnsi="Verdana"/>
          <w:bCs/>
          <w:sz w:val="28"/>
          <w:szCs w:val="18"/>
        </w:rPr>
      </w:pPr>
    </w:p>
    <w:p w14:paraId="51CEE66C" w14:textId="77777777" w:rsidR="004240A9" w:rsidRPr="00746048" w:rsidRDefault="004240A9" w:rsidP="00746048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14:paraId="3BB6C6FB" w14:textId="77777777" w:rsidR="00746048" w:rsidRDefault="00746048" w:rsidP="00746048">
      <w:pPr>
        <w:pStyle w:val="NoSpacing"/>
        <w:rPr>
          <w:rFonts w:ascii="Verdana" w:hAnsi="Verdana"/>
          <w:color w:val="000000"/>
          <w:sz w:val="20"/>
          <w:szCs w:val="20"/>
        </w:rPr>
      </w:pPr>
    </w:p>
    <w:p w14:paraId="53138FC6" w14:textId="06BC68DB" w:rsidR="000C1641" w:rsidRPr="00A408E4" w:rsidRDefault="000C1641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14:paraId="49F50221" w14:textId="77777777" w:rsidR="00A408E4" w:rsidRPr="00746048" w:rsidRDefault="00A408E4" w:rsidP="00A408E4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14:paraId="096AA6E3" w14:textId="38808F97" w:rsidR="004240A9" w:rsidRPr="00A408E4" w:rsidRDefault="00B93D08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>C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ette liste indicative de documents n’est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il est de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7" w:history="1">
        <w:r w:rsidR="004240A9"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="004240A9"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8" w:history="1">
        <w:r w:rsidR="004240A9"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="004240A9"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240A9"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14:paraId="575F84ED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B910A49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14:paraId="47812DA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64478B8" w14:textId="579C2968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</w:t>
      </w:r>
      <w:r w:rsidR="007E0AEF" w:rsidRPr="00746048">
        <w:rPr>
          <w:rFonts w:ascii="Verdana" w:hAnsi="Verdana"/>
          <w:bCs/>
          <w:sz w:val="20"/>
          <w:szCs w:val="20"/>
        </w:rPr>
        <w:t xml:space="preserve">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</w:t>
      </w:r>
      <w:r w:rsidR="000C7FA5" w:rsidRPr="00746048">
        <w:rPr>
          <w:rFonts w:ascii="Verdana" w:hAnsi="Verdana"/>
          <w:sz w:val="20"/>
          <w:szCs w:val="20"/>
        </w:rPr>
        <w:t>cision sera prise sur base d</w:t>
      </w:r>
      <w:r w:rsidRPr="00746048">
        <w:rPr>
          <w:rFonts w:ascii="Verdana" w:hAnsi="Verdana"/>
          <w:sz w:val="20"/>
          <w:szCs w:val="20"/>
        </w:rPr>
        <w:t>u dossier tel que déposé.</w:t>
      </w:r>
    </w:p>
    <w:p w14:paraId="191EC45A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BD821C1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14:paraId="030E5819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D93CD11" w14:textId="75304219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ou 1</w:t>
      </w:r>
      <w:r w:rsidR="002823AA"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</w:t>
      </w:r>
      <w:r w:rsidR="007E0AEF" w:rsidRPr="00746048">
        <w:rPr>
          <w:rFonts w:ascii="Verdana" w:hAnsi="Verdana" w:cs="Arial"/>
          <w:color w:val="000000"/>
          <w:sz w:val="20"/>
          <w:szCs w:val="20"/>
          <w:lang w:val="fr-FR"/>
        </w:rPr>
        <w:t>envisagé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>.</w:t>
      </w:r>
    </w:p>
    <w:p w14:paraId="0862092F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0A2EEADB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14:paraId="0DC3B70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44F499B1" w14:textId="614C65CB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</w:t>
      </w:r>
      <w:r w:rsidR="000251D0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à des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tierces personnes.  </w:t>
      </w:r>
    </w:p>
    <w:p w14:paraId="3FD332F5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76B8F5BC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14:paraId="2F9DF2E2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02EACEBB" w14:textId="4D910022" w:rsidR="004240A9" w:rsidRPr="00746048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</w:t>
      </w:r>
      <w:r w:rsidR="002823AA" w:rsidRPr="00746048">
        <w:rPr>
          <w:rFonts w:ascii="Verdana" w:hAnsi="Verdana"/>
          <w:sz w:val="20"/>
          <w:szCs w:val="20"/>
        </w:rPr>
        <w:t xml:space="preserve">mineurs </w:t>
      </w:r>
      <w:r w:rsidRPr="00746048">
        <w:rPr>
          <w:rFonts w:ascii="Verdana" w:hAnsi="Verdana"/>
          <w:sz w:val="20"/>
          <w:szCs w:val="20"/>
        </w:rPr>
        <w:t>et le conjoint/partenaire légal (</w:t>
      </w:r>
      <w:r w:rsidR="007E0AEF" w:rsidRPr="00746048">
        <w:rPr>
          <w:rFonts w:ascii="Verdana" w:hAnsi="Verdana"/>
          <w:sz w:val="20"/>
          <w:szCs w:val="20"/>
        </w:rPr>
        <w:t>Présenter la preuve de la filiati</w:t>
      </w:r>
      <w:r w:rsidR="000251D0" w:rsidRPr="00746048">
        <w:rPr>
          <w:rFonts w:ascii="Verdana" w:hAnsi="Verdana"/>
          <w:sz w:val="20"/>
          <w:szCs w:val="20"/>
        </w:rPr>
        <w:t>on parentale/Actes de naissance</w:t>
      </w:r>
      <w:r w:rsidRPr="00746048">
        <w:rPr>
          <w:rFonts w:ascii="Verdana" w:hAnsi="Verdana"/>
          <w:sz w:val="20"/>
          <w:szCs w:val="20"/>
        </w:rPr>
        <w:t>) des citoyens de l’EU, l’Islande, la Norvège et le Liechtenstein sont dispensés d</w:t>
      </w:r>
      <w:r w:rsidR="005B2287" w:rsidRPr="00746048">
        <w:rPr>
          <w:rFonts w:ascii="Verdana" w:hAnsi="Verdana"/>
          <w:sz w:val="20"/>
          <w:szCs w:val="20"/>
        </w:rPr>
        <w:t>e l’assurance voyage ainsi que d</w:t>
      </w:r>
      <w:r w:rsidRPr="00746048">
        <w:rPr>
          <w:rFonts w:ascii="Verdana" w:hAnsi="Verdana"/>
          <w:sz w:val="20"/>
          <w:szCs w:val="20"/>
        </w:rPr>
        <w:t xml:space="preserve">es frais de visa Schengen. </w:t>
      </w:r>
    </w:p>
    <w:p w14:paraId="6F6D19DD" w14:textId="77777777" w:rsidR="004240A9" w:rsidRPr="00746048" w:rsidRDefault="004240A9" w:rsidP="00746048">
      <w:pPr>
        <w:pStyle w:val="NoSpacing"/>
        <w:rPr>
          <w:rFonts w:ascii="Verdana" w:hAnsi="Verdana"/>
          <w:sz w:val="20"/>
          <w:szCs w:val="20"/>
        </w:rPr>
      </w:pPr>
    </w:p>
    <w:p w14:paraId="6B3238FD" w14:textId="3207B827" w:rsidR="009206A6" w:rsidRDefault="009206A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8636A2" w14:textId="77777777" w:rsidR="004240A9" w:rsidRPr="008C6AA2" w:rsidRDefault="004240A9" w:rsidP="0042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8"/>
          <w:szCs w:val="28"/>
        </w:rPr>
      </w:pPr>
      <w:r w:rsidRPr="008C6AA2">
        <w:rPr>
          <w:rFonts w:ascii="Verdana" w:hAnsi="Verdana"/>
          <w:b/>
          <w:bCs/>
          <w:sz w:val="28"/>
          <w:szCs w:val="28"/>
        </w:rPr>
        <w:lastRenderedPageBreak/>
        <w:t>DOCUMENTS A FOURNIR POUR UNE DEMANDE DE VISA C</w:t>
      </w:r>
    </w:p>
    <w:p w14:paraId="230A2BD6" w14:textId="726CCE86" w:rsidR="003F3DC6" w:rsidRDefault="003F3DC6"/>
    <w:p w14:paraId="71276ED7" w14:textId="5E691083" w:rsidR="003373DF" w:rsidRPr="004240A9" w:rsidRDefault="00903FBA" w:rsidP="00903FBA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>Documents à présenter par tous les demandeurs de visa :</w:t>
      </w:r>
    </w:p>
    <w:p w14:paraId="27B5D4EA" w14:textId="77777777" w:rsidR="00903FBA" w:rsidRDefault="00903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3373DF" w14:paraId="09330EED" w14:textId="77777777" w:rsidTr="003373DF">
        <w:tc>
          <w:tcPr>
            <w:tcW w:w="8075" w:type="dxa"/>
          </w:tcPr>
          <w:p w14:paraId="7152C0BA" w14:textId="77777777" w:rsidR="003373DF" w:rsidRPr="007C0529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EB881BB" w14:textId="60439762" w:rsidR="003373DF" w:rsidRPr="00664891" w:rsidRDefault="003373DF" w:rsidP="003373DF">
            <w:pPr>
              <w:jc w:val="center"/>
              <w:rPr>
                <w:rFonts w:ascii="Arial" w:hAnsi="Arial" w:cs="Arial"/>
                <w:b/>
                <w:color w:val="000000"/>
                <w:lang w:val="nl-BE" w:eastAsia="zh-CN"/>
              </w:rPr>
            </w:pPr>
            <w:r w:rsidRPr="00664891">
              <w:rPr>
                <w:rFonts w:ascii="Segoe UI Symbol" w:hAnsi="Segoe UI Symbol" w:cs="Segoe UI Symbol"/>
                <w:b/>
                <w:color w:val="00B050"/>
              </w:rPr>
              <w:t>✓</w:t>
            </w:r>
          </w:p>
        </w:tc>
        <w:tc>
          <w:tcPr>
            <w:tcW w:w="494" w:type="dxa"/>
            <w:vAlign w:val="center"/>
          </w:tcPr>
          <w:p w14:paraId="5755949C" w14:textId="640A7B43" w:rsidR="003373DF" w:rsidRPr="00664891" w:rsidRDefault="003373DF" w:rsidP="003373DF">
            <w:pPr>
              <w:jc w:val="center"/>
              <w:rPr>
                <w:rFonts w:ascii="Calibri" w:hAnsi="Calibri" w:cs="Calibri"/>
                <w:b/>
                <w:color w:val="000000"/>
                <w:lang w:val="nl-BE" w:eastAsia="zh-CN"/>
              </w:rPr>
            </w:pPr>
            <w:r w:rsidRPr="00664891">
              <w:rPr>
                <w:rFonts w:ascii="Calibri" w:hAnsi="Calibri" w:cs="Calibri"/>
                <w:b/>
                <w:color w:val="FF0000"/>
              </w:rPr>
              <w:t>X</w:t>
            </w:r>
          </w:p>
        </w:tc>
      </w:tr>
      <w:tr w:rsidR="00ED0F45" w14:paraId="5CF84372" w14:textId="77777777" w:rsidTr="003373DF">
        <w:tc>
          <w:tcPr>
            <w:tcW w:w="8075" w:type="dxa"/>
          </w:tcPr>
          <w:p w14:paraId="4E3352F5" w14:textId="38B365DA" w:rsidR="00ED0F45" w:rsidRDefault="00ED0F45" w:rsidP="00ED0F45">
            <w:pPr>
              <w:spacing w:before="120"/>
              <w:ind w:left="357"/>
            </w:pPr>
            <w:hyperlink r:id="rId9" w:history="1">
              <w:r w:rsidRPr="00ED0F45">
                <w:rPr>
                  <w:rStyle w:val="Hyperlink"/>
                  <w:rFonts w:ascii="Verdana" w:hAnsi="Verdana"/>
                  <w:sz w:val="20"/>
                  <w:szCs w:val="20"/>
                </w:rPr>
                <w:t>Carte de vaccination COVID</w:t>
              </w:r>
            </w:hyperlink>
            <w:r>
              <w:rPr>
                <w:rFonts w:ascii="Verdana" w:hAnsi="Verdana"/>
                <w:sz w:val="20"/>
                <w:szCs w:val="20"/>
              </w:rPr>
              <w:t> : De préférence à ajouter au dossier. Si vous n’avez pas de preuve de votre vaccination, une note explicative/preuve officielle du caractère essentiel du voyage</w:t>
            </w:r>
          </w:p>
        </w:tc>
        <w:tc>
          <w:tcPr>
            <w:tcW w:w="493" w:type="dxa"/>
            <w:vAlign w:val="center"/>
          </w:tcPr>
          <w:p w14:paraId="22027179" w14:textId="42210FE1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52C7FB15" w14:textId="096B0063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71CCB769" w14:textId="77777777" w:rsidTr="003373DF">
        <w:tc>
          <w:tcPr>
            <w:tcW w:w="8075" w:type="dxa"/>
          </w:tcPr>
          <w:p w14:paraId="58A62598" w14:textId="1029B7C2" w:rsidR="00ED0F45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FORMULAIRE DE DEMANDE DE VISA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daté et signé</w:t>
            </w:r>
          </w:p>
          <w:p w14:paraId="2076B1F1" w14:textId="77777777" w:rsidR="00ED0F45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AVEC 1 PHOTO </w:t>
            </w:r>
            <w:hyperlink r:id="rId11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conforme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RECENTE : </w:t>
            </w:r>
          </w:p>
          <w:p w14:paraId="7D394015" w14:textId="214BF854" w:rsidR="00ED0F45" w:rsidRPr="003373DF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Compléter le formulaire online sur </w:t>
            </w:r>
            <w:hyperlink r:id="rId12" w:history="1">
              <w:r w:rsidRPr="00E95889">
                <w:rPr>
                  <w:rStyle w:val="Hyperlink"/>
                  <w:rFonts w:ascii="Verdana" w:hAnsi="Verdana"/>
                  <w:sz w:val="20"/>
                  <w:szCs w:val="20"/>
                </w:rPr>
                <w:t>https://visaonweb.diplomatie.be/</w:t>
              </w:r>
            </w:hyperlink>
          </w:p>
        </w:tc>
        <w:tc>
          <w:tcPr>
            <w:tcW w:w="493" w:type="dxa"/>
            <w:vAlign w:val="center"/>
          </w:tcPr>
          <w:p w14:paraId="52C06B2E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85C58B9" w14:textId="2B35F71D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FC8803D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9C47BC3" w14:textId="5055E73B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20EBB2A9" w14:textId="77777777" w:rsidTr="003373DF">
        <w:tc>
          <w:tcPr>
            <w:tcW w:w="8075" w:type="dxa"/>
          </w:tcPr>
          <w:p w14:paraId="257D1DE7" w14:textId="77777777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PASSEPORT NATIONAL (signé et valable au moins 3 mois après l’expiration du visa demandé)</w:t>
            </w:r>
          </w:p>
          <w:p w14:paraId="4BF0F8BD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+ copie des 2 premières et dernières pages</w:t>
            </w:r>
          </w:p>
          <w:p w14:paraId="768351FC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copie des pages munies d’un visa + cachets sortie/entrée </w:t>
            </w:r>
          </w:p>
          <w:p w14:paraId="7D8C6B82" w14:textId="49526187" w:rsidR="00ED0F45" w:rsidRPr="007C0529" w:rsidRDefault="00ED0F45" w:rsidP="005B22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</w:t>
            </w:r>
            <w:r>
              <w:rPr>
                <w:rFonts w:ascii="Verdana" w:hAnsi="Verdana"/>
                <w:sz w:val="20"/>
                <w:szCs w:val="20"/>
              </w:rPr>
              <w:t>copie des visas (S</w:t>
            </w:r>
            <w:r w:rsidRPr="007C0529">
              <w:rPr>
                <w:rFonts w:ascii="Verdana" w:hAnsi="Verdana"/>
                <w:sz w:val="20"/>
                <w:szCs w:val="20"/>
              </w:rPr>
              <w:t>chengen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+ cachets sortie</w:t>
            </w:r>
            <w:r>
              <w:rPr>
                <w:rFonts w:ascii="Verdana" w:hAnsi="Verdana"/>
                <w:sz w:val="20"/>
                <w:szCs w:val="20"/>
              </w:rPr>
              <w:t>/entrée DU PASSEPORT PRECEDENT</w:t>
            </w:r>
          </w:p>
        </w:tc>
        <w:tc>
          <w:tcPr>
            <w:tcW w:w="493" w:type="dxa"/>
            <w:vAlign w:val="center"/>
          </w:tcPr>
          <w:p w14:paraId="0599B18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EE04297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3A93078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0F05643F" w14:textId="12820AC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0132479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96AEBE8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35E8F4BB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5CE38ED7" w14:textId="45016E6B" w:rsidR="00ED0F45" w:rsidRPr="003373DF" w:rsidRDefault="00ED0F45" w:rsidP="00772BB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008518DB" w14:textId="77777777" w:rsidTr="003373DF">
        <w:tc>
          <w:tcPr>
            <w:tcW w:w="8075" w:type="dxa"/>
          </w:tcPr>
          <w:p w14:paraId="30F3AB9A" w14:textId="07BFF642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RESERVATION TRANSPORT ALLER-RETOUR</w:t>
            </w:r>
          </w:p>
        </w:tc>
        <w:tc>
          <w:tcPr>
            <w:tcW w:w="493" w:type="dxa"/>
            <w:vAlign w:val="center"/>
          </w:tcPr>
          <w:p w14:paraId="0F0AF76F" w14:textId="0213259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2C3118D" w14:textId="33968227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1B80E4EE" w14:textId="77777777" w:rsidTr="003373DF">
        <w:tc>
          <w:tcPr>
            <w:tcW w:w="8075" w:type="dxa"/>
          </w:tcPr>
          <w:p w14:paraId="5F50DA54" w14:textId="74F53E39" w:rsidR="00ED0F45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 LOGEMENT :</w:t>
            </w:r>
          </w:p>
          <w:p w14:paraId="36711963" w14:textId="6AA6D79F" w:rsidR="00ED0F45" w:rsidRPr="00903FBA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Hébergement chez un particulier 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nom+date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naissance+adresse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votre hôte, copie recto-verso de sa carte d’identité, lettre d’invitation OU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772BB5">
              <w:rPr>
                <w:rFonts w:ascii="Verdana" w:hAnsi="Verdana"/>
                <w:sz w:val="20"/>
                <w:szCs w:val="20"/>
              </w:rPr>
              <w:t xml:space="preserve"> prise en charge</w:t>
            </w:r>
            <w:r>
              <w:rPr>
                <w:rFonts w:ascii="Verdana" w:hAnsi="Verdana"/>
                <w:sz w:val="20"/>
                <w:szCs w:val="20"/>
              </w:rPr>
              <w:t xml:space="preserve"> ou attestation d’hébergement</w:t>
            </w:r>
            <w:r w:rsidRPr="00772BB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3" w:history="1"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 w:rsidRPr="00772BB5">
              <w:rPr>
                <w:rFonts w:ascii="Verdana" w:hAnsi="Verdana"/>
                <w:sz w:val="20"/>
                <w:szCs w:val="20"/>
              </w:rPr>
              <w:t xml:space="preserve"> pour des infos par destination)</w:t>
            </w:r>
          </w:p>
          <w:p w14:paraId="285D3F4D" w14:textId="5687CF0B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1C523B80" w14:textId="77777777" w:rsidR="00ED0F4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Réservation hôtel</w:t>
            </w:r>
          </w:p>
          <w:p w14:paraId="3A379B3C" w14:textId="77777777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9E29292" w14:textId="7FEB7A74" w:rsidR="00ED0F45" w:rsidRPr="00772BB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72BB5">
              <w:rPr>
                <w:rFonts w:ascii="Verdana" w:hAnsi="Verdana"/>
                <w:sz w:val="20"/>
                <w:szCs w:val="20"/>
              </w:rPr>
              <w:t>reuve que vous louez ou possédez des biens immobiliers dans le pays de destination</w:t>
            </w:r>
          </w:p>
        </w:tc>
        <w:tc>
          <w:tcPr>
            <w:tcW w:w="493" w:type="dxa"/>
            <w:vAlign w:val="center"/>
          </w:tcPr>
          <w:p w14:paraId="141DC75B" w14:textId="18155182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55759924" w14:textId="04E4B3F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29DE05B" w14:textId="77777777" w:rsidTr="003373DF">
        <w:tc>
          <w:tcPr>
            <w:tcW w:w="8075" w:type="dxa"/>
          </w:tcPr>
          <w:p w14:paraId="0AFF56FA" w14:textId="393D0CD1" w:rsidR="00ED0F45" w:rsidRPr="007C0529" w:rsidRDefault="00ED0F45" w:rsidP="00003DA3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ASSURANCE-MALADIE EN VOYAGE : doit couvrir les frais de rapatriement pour raisons médicales, de soins médicaux d’urgence et/ou de soins hosp</w:t>
            </w:r>
            <w:r>
              <w:rPr>
                <w:rFonts w:ascii="Verdana" w:hAnsi="Verdana"/>
                <w:sz w:val="20"/>
                <w:szCs w:val="20"/>
              </w:rPr>
              <w:t xml:space="preserve">italiers d’urgence ou de décès, dans tout l’espace Schengen, </w:t>
            </w:r>
            <w:r w:rsidRPr="007C0529">
              <w:rPr>
                <w:rFonts w:ascii="Verdana" w:hAnsi="Verdana"/>
                <w:sz w:val="20"/>
                <w:szCs w:val="20"/>
              </w:rPr>
              <w:t>à hauteur de minimum 30.000 €</w:t>
            </w:r>
          </w:p>
        </w:tc>
        <w:tc>
          <w:tcPr>
            <w:tcW w:w="493" w:type="dxa"/>
            <w:vAlign w:val="center"/>
          </w:tcPr>
          <w:p w14:paraId="00B86035" w14:textId="3E632EB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C4F8B40" w14:textId="7E052F13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82B8012" w14:textId="77777777" w:rsidTr="003373DF">
        <w:tc>
          <w:tcPr>
            <w:tcW w:w="8075" w:type="dxa"/>
          </w:tcPr>
          <w:p w14:paraId="36DB0C44" w14:textId="553BCA77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</w:t>
            </w:r>
            <w:r>
              <w:rPr>
                <w:rFonts w:ascii="Verdana" w:hAnsi="Verdana"/>
                <w:sz w:val="20"/>
                <w:szCs w:val="20"/>
              </w:rPr>
              <w:t>REVENUS STABLES, SUFFISANTS,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REGULIERS </w:t>
            </w:r>
            <w:r w:rsidRPr="00F47DF4">
              <w:rPr>
                <w:rFonts w:ascii="Verdana" w:hAnsi="Verdana"/>
                <w:sz w:val="20"/>
                <w:szCs w:val="20"/>
              </w:rPr>
              <w:t>en RDC </w:t>
            </w:r>
            <w:r w:rsidRPr="007C0529">
              <w:rPr>
                <w:rFonts w:ascii="Verdana" w:hAnsi="Verdana"/>
                <w:sz w:val="20"/>
                <w:szCs w:val="20"/>
              </w:rPr>
              <w:t>= MOYENS 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voyageur et/ou de son </w:t>
            </w:r>
            <w:proofErr w:type="spellStart"/>
            <w:r w:rsidRPr="007C0529">
              <w:rPr>
                <w:rFonts w:ascii="Verdana" w:hAnsi="Verdana"/>
                <w:sz w:val="20"/>
                <w:szCs w:val="20"/>
              </w:rPr>
              <w:t>épou</w:t>
            </w:r>
            <w:proofErr w:type="spellEnd"/>
            <w:r w:rsidRPr="007C0529">
              <w:rPr>
                <w:rFonts w:ascii="Verdana" w:hAnsi="Verdana"/>
                <w:sz w:val="20"/>
                <w:szCs w:val="20"/>
              </w:rPr>
              <w:t>(x)(</w:t>
            </w:r>
            <w:r>
              <w:rPr>
                <w:rFonts w:ascii="Verdana" w:hAnsi="Verdana"/>
                <w:sz w:val="20"/>
                <w:szCs w:val="20"/>
              </w:rPr>
              <w:t>se) (+</w:t>
            </w:r>
            <w:r w:rsidRPr="007C0529">
              <w:rPr>
                <w:rFonts w:ascii="Verdana" w:hAnsi="Verdana"/>
                <w:sz w:val="20"/>
                <w:szCs w:val="20"/>
              </w:rPr>
              <w:t>acte de mariage)</w:t>
            </w:r>
          </w:p>
          <w:p w14:paraId="0C725264" w14:textId="5B024FF8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relevés bancaires (</w:t>
            </w:r>
            <w:r>
              <w:rPr>
                <w:rFonts w:ascii="Verdana" w:hAnsi="Verdana"/>
                <w:sz w:val="20"/>
                <w:szCs w:val="20"/>
              </w:rPr>
              <w:t xml:space="preserve">compte </w:t>
            </w:r>
            <w:r w:rsidRPr="007C0529">
              <w:rPr>
                <w:rFonts w:ascii="Verdana" w:hAnsi="Verdana"/>
                <w:sz w:val="20"/>
                <w:szCs w:val="20"/>
              </w:rPr>
              <w:t>salaire</w:t>
            </w:r>
            <w:r>
              <w:rPr>
                <w:rFonts w:ascii="Verdana" w:hAnsi="Verdana"/>
                <w:sz w:val="20"/>
                <w:szCs w:val="20"/>
              </w:rPr>
              <w:t xml:space="preserve"> + comptes d’</w:t>
            </w:r>
            <w:r w:rsidRPr="007C0529">
              <w:rPr>
                <w:rFonts w:ascii="Verdana" w:hAnsi="Verdana"/>
                <w:sz w:val="20"/>
                <w:szCs w:val="20"/>
              </w:rPr>
              <w:t>épargne) avec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mouvements sur les 3 derniers mois : merci de surligner les versements mensuels de vos salai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res, primes ou autres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revenus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br/>
            </w:r>
            <w:r w:rsidRPr="007C0529">
              <w:rPr>
                <w:rFonts w:ascii="Verdana" w:hAnsi="Verdana"/>
                <w:b/>
                <w:sz w:val="20"/>
                <w:szCs w:val="20"/>
                <w:u w:val="single"/>
              </w:rPr>
              <w:t>ET</w:t>
            </w:r>
          </w:p>
          <w:p w14:paraId="18CF76F6" w14:textId="77777777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Salariés &amp; fonctionnaires</w:t>
            </w:r>
            <w:r w:rsidRPr="007C0529">
              <w:rPr>
                <w:rFonts w:ascii="Verdana" w:hAnsi="Verdana"/>
                <w:sz w:val="20"/>
                <w:szCs w:val="20"/>
              </w:rPr>
              <w:t> : fiches de salaire des 3 derniers mois; </w:t>
            </w:r>
          </w:p>
          <w:p w14:paraId="529BCA1C" w14:textId="0F91A5A3" w:rsidR="00ED0F45" w:rsidRPr="007C0529" w:rsidRDefault="00ED0F45" w:rsidP="000251D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Profession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libérale/commerciale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 &amp;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artistes</w:t>
            </w:r>
            <w:r w:rsidRPr="007C0529">
              <w:rPr>
                <w:rFonts w:ascii="Verdana" w:hAnsi="Verdana"/>
                <w:sz w:val="20"/>
                <w:szCs w:val="20"/>
              </w:rPr>
              <w:t>: preuves tangibles et traçables que votre activité génère ces revenus (bons d’achat + bons de vente, contrats, portfolio artistique…) + preuve d’enregistrement + preuve de pa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7C0529">
              <w:rPr>
                <w:rFonts w:ascii="Verdana" w:hAnsi="Verdana"/>
                <w:sz w:val="20"/>
                <w:szCs w:val="20"/>
              </w:rPr>
              <w:t>ement d’impôts sur votre activité</w:t>
            </w:r>
          </w:p>
        </w:tc>
        <w:tc>
          <w:tcPr>
            <w:tcW w:w="493" w:type="dxa"/>
            <w:vAlign w:val="center"/>
          </w:tcPr>
          <w:p w14:paraId="0C144244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003EEA79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3DA58829" w14:textId="08B5C72D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40A6CB10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59C8F22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12656DA1" w14:textId="0CFDB7EE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71D701" w14:textId="77777777" w:rsidTr="00003DA3">
        <w:tc>
          <w:tcPr>
            <w:tcW w:w="8075" w:type="dxa"/>
          </w:tcPr>
          <w:p w14:paraId="01ECCE91" w14:textId="77777777" w:rsidR="00ED0F45" w:rsidRPr="00903FBA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MOYENS DE SUBSISTANCE SUFFISANTS </w:t>
            </w:r>
            <w:r w:rsidRPr="007C05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POUR LE VOYAGE</w:t>
            </w:r>
          </w:p>
          <w:p w14:paraId="35CB0461" w14:textId="618C24A5" w:rsidR="00ED0F45" w:rsidRPr="00903FBA" w:rsidRDefault="00ED0F45" w:rsidP="00903FBA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903FBA">
              <w:rPr>
                <w:rFonts w:ascii="Verdana" w:hAnsi="Verdana"/>
                <w:sz w:val="20"/>
                <w:szCs w:val="20"/>
              </w:rPr>
              <w:t>elevé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bancaire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éventuellement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liés à une carte de crédit + copie de la carte, …</w:t>
            </w:r>
          </w:p>
          <w:p w14:paraId="4873C23F" w14:textId="77777777" w:rsidR="00ED0F45" w:rsidRPr="00903FBA" w:rsidRDefault="00ED0F45" w:rsidP="00903FBA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61F3851" w14:textId="77777777" w:rsidR="00ED0F45" w:rsidRDefault="00ED0F45" w:rsidP="00DB779A">
            <w:pPr>
              <w:numPr>
                <w:ilvl w:val="0"/>
                <w:numId w:val="7"/>
              </w:numPr>
              <w:tabs>
                <w:tab w:val="num" w:pos="709"/>
              </w:tabs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Prise en charge :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4" w:history="1"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>
              <w:rPr>
                <w:rStyle w:val="Hyperlink"/>
                <w:rFonts w:ascii="Verdana" w:hAnsi="Verdana"/>
                <w:sz w:val="20"/>
                <w:szCs w:val="20"/>
              </w:rPr>
              <w:t>)</w:t>
            </w:r>
            <w:r w:rsidRPr="009D0296">
              <w:rPr>
                <w:rStyle w:val="Hyperlink"/>
                <w:rFonts w:ascii="Verdana" w:hAnsi="Verdana"/>
                <w:sz w:val="20"/>
                <w:szCs w:val="20"/>
                <w:u w:val="none"/>
              </w:rPr>
              <w:t xml:space="preserve"> </w:t>
            </w:r>
          </w:p>
          <w:p w14:paraId="1BEFCFE5" w14:textId="7983C42E" w:rsidR="00ED0F45" w:rsidRPr="00DB779A" w:rsidRDefault="00ED0F45" w:rsidP="00DB779A">
            <w:pPr>
              <w:ind w:left="786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spellStart"/>
            <w:r w:rsidRPr="00DB779A">
              <w:rPr>
                <w:rFonts w:ascii="Verdana" w:hAnsi="Verdana"/>
                <w:sz w:val="20"/>
                <w:szCs w:val="20"/>
              </w:rPr>
              <w:t>p.e</w:t>
            </w:r>
            <w:proofErr w:type="spellEnd"/>
            <w:r w:rsidRPr="00DB779A">
              <w:rPr>
                <w:rFonts w:ascii="Verdana" w:hAnsi="Verdana"/>
                <w:sz w:val="20"/>
                <w:szCs w:val="20"/>
              </w:rPr>
              <w:t>. une </w:t>
            </w:r>
            <w:hyperlink r:id="rId15" w:history="1">
              <w:r w:rsidRPr="00DB779A">
                <w:rPr>
                  <w:rFonts w:ascii="Verdana" w:hAnsi="Verdana"/>
                  <w:color w:val="800080"/>
                  <w:sz w:val="20"/>
                  <w:szCs w:val="20"/>
                  <w:u w:val="single"/>
                </w:rPr>
                <w:t>prise en charge</w:t>
              </w:r>
            </w:hyperlink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 Annexe 3bis</w:t>
            </w:r>
            <w:r w:rsidRPr="00DB779A">
              <w:rPr>
                <w:rFonts w:ascii="Verdana" w:hAnsi="Verdana"/>
                <w:color w:val="800080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pour la Belgique :</w:t>
            </w:r>
            <w:r w:rsidRPr="00DB779A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l’original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 xml:space="preserve"> imprimé recto verso et </w:t>
            </w:r>
            <w:r w:rsidRPr="00DB779A">
              <w:rPr>
                <w:rFonts w:ascii="Verdana" w:hAnsi="Verdana"/>
                <w:sz w:val="20"/>
                <w:szCs w:val="20"/>
              </w:rPr>
              <w:t>légalisé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sz w:val="20"/>
                <w:szCs w:val="20"/>
              </w:rPr>
              <w:t>à la commune du garant</w:t>
            </w:r>
          </w:p>
          <w:p w14:paraId="5A0731F9" w14:textId="7249F944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 xml:space="preserve">+ copie recto </w:t>
            </w:r>
            <w:r w:rsidRPr="00903FBA">
              <w:rPr>
                <w:rFonts w:ascii="Verdana" w:hAnsi="Verdana"/>
                <w:sz w:val="20"/>
                <w:szCs w:val="20"/>
              </w:rPr>
              <w:t>verso de la carte d’identité ou titre de séjour du garant</w:t>
            </w:r>
          </w:p>
          <w:p w14:paraId="6114F69F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lastRenderedPageBreak/>
              <w:tab/>
              <w:t>+ preuve de la solvabilité du garant (fiches de salaire des 3 derniers mois ou avertissement d’extrait de rôle des impôts récent, …)</w:t>
            </w:r>
          </w:p>
          <w:p w14:paraId="7C461171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ab/>
              <w:t>+ composition du ménage du garant</w:t>
            </w:r>
          </w:p>
          <w:p w14:paraId="27181A88" w14:textId="5E8075C7" w:rsidR="00ED0F45" w:rsidRPr="00903FBA" w:rsidRDefault="00ED0F45" w:rsidP="00903FBA">
            <w:pPr>
              <w:ind w:left="709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 xml:space="preserve">+ si le garant = famille : </w:t>
            </w: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d’état civil (acte de naissance, acte de mariage) qui confirment le lien familial </w:t>
            </w:r>
          </w:p>
          <w:p w14:paraId="62BE9E42" w14:textId="77777777" w:rsidR="00ED0F45" w:rsidRPr="00903FBA" w:rsidRDefault="00ED0F45" w:rsidP="00903FB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</w:pPr>
            <w:r w:rsidRPr="00903FBA"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  <w:t>OU</w:t>
            </w:r>
          </w:p>
          <w:p w14:paraId="187E7C1F" w14:textId="02339831" w:rsidR="00ED0F45" w:rsidRPr="007C0529" w:rsidRDefault="00ED0F45" w:rsidP="00003DA3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>Preuve de la prise en charge des frais par l’organisme invitant et/ou votr</w:t>
            </w:r>
            <w:r>
              <w:rPr>
                <w:rFonts w:ascii="Verdana" w:hAnsi="Verdana"/>
                <w:sz w:val="20"/>
                <w:szCs w:val="20"/>
              </w:rPr>
              <w:t xml:space="preserve">e employeur </w:t>
            </w:r>
            <w:r w:rsidRPr="00903FBA">
              <w:rPr>
                <w:rFonts w:ascii="Verdana" w:hAnsi="Verdana"/>
                <w:sz w:val="20"/>
                <w:szCs w:val="20"/>
              </w:rPr>
              <w:t>en RDC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DA3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903FBA">
              <w:rPr>
                <w:rFonts w:ascii="Verdana" w:hAnsi="Verdana"/>
                <w:sz w:val="20"/>
                <w:szCs w:val="20"/>
              </w:rPr>
              <w:t>preuve de la solvabil</w:t>
            </w:r>
            <w:r>
              <w:rPr>
                <w:rFonts w:ascii="Verdana" w:hAnsi="Verdana"/>
                <w:sz w:val="20"/>
                <w:szCs w:val="20"/>
              </w:rPr>
              <w:t>ité de l’organisme/</w:t>
            </w:r>
            <w:r w:rsidRPr="00903FBA">
              <w:rPr>
                <w:rFonts w:ascii="Verdana" w:hAnsi="Verdana"/>
                <w:sz w:val="20"/>
                <w:szCs w:val="20"/>
              </w:rPr>
              <w:t>empl</w:t>
            </w:r>
            <w:r>
              <w:rPr>
                <w:rFonts w:ascii="Verdana" w:hAnsi="Verdana"/>
                <w:sz w:val="20"/>
                <w:szCs w:val="20"/>
              </w:rPr>
              <w:t>oyeur (relevés bancaires, …)</w:t>
            </w:r>
          </w:p>
        </w:tc>
        <w:tc>
          <w:tcPr>
            <w:tcW w:w="493" w:type="dxa"/>
          </w:tcPr>
          <w:p w14:paraId="33490726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476C62DD" w14:textId="777A0B3D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</w:tcPr>
          <w:p w14:paraId="13A413F3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24199B91" w14:textId="200E1EF2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234E5F71" w14:textId="77777777" w:rsidTr="003373DF">
        <w:tc>
          <w:tcPr>
            <w:tcW w:w="8075" w:type="dxa"/>
          </w:tcPr>
          <w:p w14:paraId="7945EE35" w14:textId="28AD2F5E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lastRenderedPageBreak/>
              <w:t xml:space="preserve">AUTRES PREUVES DE RATTACHEMENT en RDC : certificats d’enregistrement de propriétés, biens en location, actes d’état civil concernant votre situation familiale (actes de naissance de vos enfants ; acte de mariage), … et </w:t>
            </w:r>
            <w:hyperlink r:id="rId16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tout autre élément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permettant d’évaluer votre volonté de quitter l'espace Schengen avant l'expiration du visa demandé</w:t>
            </w:r>
          </w:p>
        </w:tc>
        <w:tc>
          <w:tcPr>
            <w:tcW w:w="493" w:type="dxa"/>
            <w:vAlign w:val="center"/>
          </w:tcPr>
          <w:p w14:paraId="0AD0643D" w14:textId="2327429E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77A22ABC" w14:textId="3433654A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5C74C6" w14:textId="77777777" w:rsidTr="003373DF">
        <w:tc>
          <w:tcPr>
            <w:tcW w:w="8075" w:type="dxa"/>
          </w:tcPr>
          <w:p w14:paraId="7BE345E9" w14:textId="243647F2" w:rsidR="00ED0F45" w:rsidRPr="007C0529" w:rsidRDefault="00ED0F45" w:rsidP="00CF1DE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Pr="00656CE7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FICHE DE DONNEES FAMILIALES 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(à télécharger sur notre </w:t>
            </w:r>
            <w:hyperlink r:id="rId18" w:history="1">
              <w:r w:rsidRPr="00664891">
                <w:rPr>
                  <w:rStyle w:val="Hyperlink"/>
                  <w:rFonts w:ascii="Verdana" w:hAnsi="Verdana"/>
                  <w:sz w:val="20"/>
                  <w:szCs w:val="20"/>
                </w:rPr>
                <w:t>site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) imprimée, 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complétée, </w:t>
            </w:r>
            <w:r>
              <w:rPr>
                <w:rFonts w:ascii="Verdana" w:hAnsi="Verdana"/>
                <w:sz w:val="20"/>
                <w:szCs w:val="20"/>
              </w:rPr>
              <w:t>datée et signée</w:t>
            </w:r>
          </w:p>
        </w:tc>
        <w:tc>
          <w:tcPr>
            <w:tcW w:w="493" w:type="dxa"/>
            <w:vAlign w:val="center"/>
          </w:tcPr>
          <w:p w14:paraId="58FDFEEB" w14:textId="6A52C19C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23296034" w14:textId="03DA684D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:rsidRPr="003B4153" w14:paraId="11615B27" w14:textId="77777777" w:rsidTr="00664891">
        <w:tc>
          <w:tcPr>
            <w:tcW w:w="8075" w:type="dxa"/>
          </w:tcPr>
          <w:p w14:paraId="2A40A1C4" w14:textId="77777777" w:rsidR="00ED0F45" w:rsidRPr="00061A5D" w:rsidRDefault="00ED0F45" w:rsidP="004C2680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1A5D">
              <w:rPr>
                <w:rFonts w:ascii="Verdana" w:hAnsi="Verdana"/>
                <w:sz w:val="20"/>
                <w:szCs w:val="20"/>
              </w:rPr>
              <w:t xml:space="preserve">Pour les </w:t>
            </w:r>
            <w:r w:rsidRPr="00061A5D">
              <w:rPr>
                <w:rFonts w:ascii="Verdana" w:hAnsi="Verdana"/>
                <w:b/>
                <w:bCs/>
                <w:sz w:val="20"/>
                <w:szCs w:val="20"/>
              </w:rPr>
              <w:t>enfants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mineurs et enfants majeurs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à charge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voyageant seul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 ou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accompagné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d’un ou des 2 parents :</w:t>
            </w:r>
          </w:p>
          <w:p w14:paraId="0C8AA69C" w14:textId="0440C00C" w:rsidR="00ED0F45" w:rsidRDefault="00ED0F45" w:rsidP="00722F2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naissance (ou Jugement de tutelle)</w:t>
            </w:r>
          </w:p>
          <w:p w14:paraId="3E26704F" w14:textId="6F0A283D" w:rsidR="00ED0F45" w:rsidRPr="00D04281" w:rsidRDefault="00ED0F45" w:rsidP="00722F2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AUTORISATION PARENTALE LEGALISEE : si l’enfant ne voyage pas avec ses 2 parents ou tuteurs OU Jugement de garde exclusive ou tutelle (joignez les preuves légales) OU acte de décès d’un parent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. </w:t>
            </w:r>
          </w:p>
          <w:p w14:paraId="63AF6508" w14:textId="542F1A5D" w:rsidR="00ED0F45" w:rsidRDefault="00ED0F45" w:rsidP="00722F2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SCOLAIRE/ACADEMIQUE mentionnant dates vacances</w:t>
            </w:r>
          </w:p>
          <w:p w14:paraId="5AC3D80B" w14:textId="77777777" w:rsidR="00ED0F45" w:rsidRDefault="00ED0F45" w:rsidP="00722F2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d’inscription pour l’année scolaire/académique prochaine</w:t>
            </w:r>
          </w:p>
          <w:p w14:paraId="26440CAB" w14:textId="3573F647" w:rsidR="00ED0F45" w:rsidRPr="00A82761" w:rsidRDefault="00ED0F45" w:rsidP="00722F2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622437">
              <w:rPr>
                <w:rFonts w:ascii="Verdana" w:hAnsi="Verdana"/>
                <w:bCs/>
                <w:sz w:val="20"/>
                <w:szCs w:val="20"/>
              </w:rPr>
              <w:t xml:space="preserve">Si un enfant mineur ou majeur à charge voyage </w:t>
            </w:r>
            <w:r w:rsidRPr="00622437">
              <w:rPr>
                <w:rFonts w:ascii="Verdana" w:hAnsi="Verdana"/>
                <w:bCs/>
                <w:sz w:val="20"/>
                <w:szCs w:val="20"/>
                <w:u w:val="single"/>
              </w:rPr>
              <w:t>seul</w:t>
            </w:r>
            <w:r w:rsidRPr="006224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les parents/tuteurs doivent fournir les preuves de leurs moyens de subsistance stables en RDC et leur situation professionnelle.</w:t>
            </w:r>
          </w:p>
        </w:tc>
        <w:tc>
          <w:tcPr>
            <w:tcW w:w="493" w:type="dxa"/>
            <w:vAlign w:val="center"/>
          </w:tcPr>
          <w:p w14:paraId="2C81D73C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40A872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8F34E35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D2B015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4B9F38CD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BA6BA77" w14:textId="3652FE52" w:rsidR="00ED0F45" w:rsidRPr="003B4153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0C083BB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48AA06F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53993C5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CE6D76A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EE2D818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64C1F80" w14:textId="5F8901B6" w:rsidR="00ED0F45" w:rsidRPr="003B4153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6082EF6" w14:textId="77777777" w:rsidR="000251D0" w:rsidRDefault="000251D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p w14:paraId="508961B2" w14:textId="5C4BDF42" w:rsidR="00903FBA" w:rsidRPr="004240A9" w:rsidRDefault="00903FBA" w:rsidP="004240A9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 xml:space="preserve">Documents </w:t>
      </w:r>
      <w:r w:rsidR="00A17AC2" w:rsidRPr="004240A9">
        <w:rPr>
          <w:rFonts w:ascii="Verdana" w:hAnsi="Verdana"/>
          <w:b/>
          <w:sz w:val="20"/>
          <w:szCs w:val="20"/>
          <w:u w:val="single"/>
        </w:rPr>
        <w:t xml:space="preserve">supplémentaires 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à présenter </w:t>
      </w:r>
      <w:r w:rsidR="004240A9">
        <w:rPr>
          <w:rFonts w:ascii="Verdana" w:hAnsi="Verdana"/>
          <w:b/>
          <w:sz w:val="20"/>
          <w:szCs w:val="20"/>
          <w:u w:val="single"/>
        </w:rPr>
        <w:t>selon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 l’objet du voyage</w:t>
      </w:r>
    </w:p>
    <w:p w14:paraId="0FCA644B" w14:textId="77777777" w:rsidR="00A17AC2" w:rsidRPr="004E0801" w:rsidRDefault="00A17AC2" w:rsidP="00A17AC2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5FFB08A6" w14:textId="77777777" w:rsidTr="00A17AC2">
        <w:tc>
          <w:tcPr>
            <w:tcW w:w="8075" w:type="dxa"/>
          </w:tcPr>
          <w:p w14:paraId="62765B6C" w14:textId="4E9E83DE" w:rsidR="00A17AC2" w:rsidRPr="00996844" w:rsidRDefault="00713F5F" w:rsidP="00A17AC2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Visite</w:t>
            </w:r>
            <w:r w:rsidR="00A17AC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familial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 ou amicale</w:t>
            </w:r>
          </w:p>
        </w:tc>
        <w:tc>
          <w:tcPr>
            <w:tcW w:w="493" w:type="dxa"/>
            <w:vAlign w:val="center"/>
          </w:tcPr>
          <w:p w14:paraId="719E37B1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DCB6BFF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1E69348" w14:textId="77777777" w:rsidTr="00A17AC2">
        <w:tc>
          <w:tcPr>
            <w:tcW w:w="8075" w:type="dxa"/>
          </w:tcPr>
          <w:p w14:paraId="3C87C18A" w14:textId="6B595E14" w:rsidR="00A17AC2" w:rsidRPr="00DA434A" w:rsidRDefault="00A17AC2" w:rsidP="00A17AC2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</w:t>
            </w:r>
            <w:r w:rsidRPr="00131CBD">
              <w:rPr>
                <w:rFonts w:ascii="Verdana" w:hAnsi="Verdana"/>
                <w:sz w:val="20"/>
                <w:szCs w:val="20"/>
                <w:lang w:val="fr-FR"/>
              </w:rPr>
              <w:t>D’EMPLOI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3F18A0ED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E27D1D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641EC3A" w14:textId="77777777" w:rsidTr="00A17AC2">
        <w:tc>
          <w:tcPr>
            <w:tcW w:w="8075" w:type="dxa"/>
          </w:tcPr>
          <w:p w14:paraId="45AD1184" w14:textId="14D02604" w:rsidR="00A17AC2" w:rsidRPr="007C0529" w:rsidRDefault="000251D0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JUSTIFICATIFS RELATIFS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A17AC2">
              <w:rPr>
                <w:rFonts w:ascii="Verdana" w:hAnsi="Verdana"/>
                <w:sz w:val="20"/>
                <w:szCs w:val="20"/>
              </w:rPr>
              <w:t xml:space="preserve">LA VISITE FAMILIALE/AMICALE : Lettre d’invitation, 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>programme de s</w:t>
            </w:r>
            <w:r w:rsidR="00A17AC2">
              <w:rPr>
                <w:rFonts w:ascii="Verdana" w:hAnsi="Verdana"/>
                <w:sz w:val="20"/>
                <w:szCs w:val="20"/>
              </w:rPr>
              <w:t>éjour, faire part d’événement,…</w:t>
            </w:r>
          </w:p>
        </w:tc>
        <w:tc>
          <w:tcPr>
            <w:tcW w:w="493" w:type="dxa"/>
            <w:vAlign w:val="center"/>
          </w:tcPr>
          <w:p w14:paraId="1B85BF0F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4FF6E93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303B7" w:rsidRPr="003B4153" w14:paraId="5976EEDB" w14:textId="77777777" w:rsidTr="00A17AC2">
        <w:tc>
          <w:tcPr>
            <w:tcW w:w="8075" w:type="dxa"/>
          </w:tcPr>
          <w:p w14:paraId="5DF9F50F" w14:textId="1908F080" w:rsidR="00B303B7" w:rsidRPr="007C0529" w:rsidRDefault="00B303B7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 de la pièce d’identité de votre hôte (avec nom complet + date de naissance)</w:t>
            </w:r>
          </w:p>
        </w:tc>
        <w:tc>
          <w:tcPr>
            <w:tcW w:w="493" w:type="dxa"/>
            <w:vAlign w:val="center"/>
          </w:tcPr>
          <w:p w14:paraId="593B2813" w14:textId="6D62C690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D7D42C2" w14:textId="01687016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0CF05F5F" w14:textId="041C8BDD" w:rsidR="004960FC" w:rsidRDefault="004960FC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4A371350" w14:textId="77777777" w:rsidTr="00A17AC2">
        <w:tc>
          <w:tcPr>
            <w:tcW w:w="8075" w:type="dxa"/>
          </w:tcPr>
          <w:p w14:paraId="495842DF" w14:textId="77777777" w:rsidR="00A17AC2" w:rsidRPr="00A82761" w:rsidRDefault="00A17AC2" w:rsidP="00A17AC2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A82761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Tourisme</w:t>
            </w:r>
          </w:p>
        </w:tc>
        <w:tc>
          <w:tcPr>
            <w:tcW w:w="493" w:type="dxa"/>
            <w:vAlign w:val="center"/>
          </w:tcPr>
          <w:p w14:paraId="5A0A53E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941BE86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2ED36F0" w14:textId="77777777" w:rsidTr="00A17AC2">
        <w:tc>
          <w:tcPr>
            <w:tcW w:w="8075" w:type="dxa"/>
          </w:tcPr>
          <w:p w14:paraId="3DECCED6" w14:textId="0F2C0D0A" w:rsidR="00A17AC2" w:rsidRPr="003B4153" w:rsidRDefault="00A17AC2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D’EMPLOI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40C7BB5D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96BAD89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334CB2FA" w14:textId="77777777" w:rsidTr="00A17AC2">
        <w:tc>
          <w:tcPr>
            <w:tcW w:w="8075" w:type="dxa"/>
          </w:tcPr>
          <w:p w14:paraId="21616AAF" w14:textId="12512687" w:rsidR="00A17AC2" w:rsidRPr="00A82761" w:rsidRDefault="00A17AC2" w:rsidP="000251D0">
            <w:pPr>
              <w:spacing w:before="120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JUSTIFICATIFS RELATIFS  A L’OBJET DU VOYAGE </w:t>
            </w:r>
            <w:r>
              <w:rPr>
                <w:rFonts w:ascii="Verdana" w:hAnsi="Verdana"/>
                <w:sz w:val="20"/>
                <w:szCs w:val="20"/>
              </w:rPr>
              <w:t>TOURISTIQUE</w:t>
            </w:r>
            <w:r w:rsidR="000251D0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7C0529">
              <w:rPr>
                <w:rFonts w:ascii="Verdana" w:hAnsi="Verdana"/>
                <w:sz w:val="20"/>
                <w:szCs w:val="20"/>
              </w:rPr>
              <w:t>programme de séjour, lettre explic</w:t>
            </w:r>
            <w:r>
              <w:rPr>
                <w:rFonts w:ascii="Verdana" w:hAnsi="Verdana"/>
                <w:sz w:val="20"/>
                <w:szCs w:val="20"/>
              </w:rPr>
              <w:t>ative, faire part d’événement,…</w:t>
            </w:r>
          </w:p>
        </w:tc>
        <w:tc>
          <w:tcPr>
            <w:tcW w:w="493" w:type="dxa"/>
            <w:vAlign w:val="center"/>
          </w:tcPr>
          <w:p w14:paraId="314678B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791E6B5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437B06E6" w14:textId="77777777" w:rsidR="00A17AC2" w:rsidRDefault="00A17AC2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3633CF28" w14:textId="77777777" w:rsidTr="00A17AC2">
        <w:tc>
          <w:tcPr>
            <w:tcW w:w="8075" w:type="dxa"/>
          </w:tcPr>
          <w:p w14:paraId="6EBA8D85" w14:textId="52B6C01D" w:rsidR="00A17AC2" w:rsidRPr="00996844" w:rsidRDefault="00A17AC2" w:rsidP="00713F5F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99684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 d’affaires ou professionnel</w:t>
            </w:r>
            <w:r w:rsidR="00713F5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(secteur privé)</w:t>
            </w:r>
          </w:p>
        </w:tc>
        <w:tc>
          <w:tcPr>
            <w:tcW w:w="493" w:type="dxa"/>
            <w:vAlign w:val="center"/>
          </w:tcPr>
          <w:p w14:paraId="05D40AC0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32AD1CBA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251D0" w:rsidRPr="003B4153" w14:paraId="75F858D9" w14:textId="77777777" w:rsidTr="00827539">
        <w:tc>
          <w:tcPr>
            <w:tcW w:w="8075" w:type="dxa"/>
          </w:tcPr>
          <w:p w14:paraId="263C61EE" w14:textId="0A75D00E" w:rsidR="00827539" w:rsidRPr="00827539" w:rsidRDefault="000251D0" w:rsidP="0050066C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avec fonction ; durée de la mission ; pays/société accueillant ; </w:t>
            </w:r>
            <w:r w:rsidR="0050066C">
              <w:rPr>
                <w:rFonts w:ascii="Verdana" w:hAnsi="Verdana"/>
                <w:sz w:val="20"/>
                <w:szCs w:val="20"/>
              </w:rPr>
              <w:t>mission à charge de :  la société qui invite / la société qui envoie en mission / autres (à prouver)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7585AE7D" w14:textId="77777777" w:rsidR="000251D0" w:rsidRPr="00F43537" w:rsidRDefault="000251D0" w:rsidP="00827539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483F91B" w14:textId="77777777" w:rsidR="000251D0" w:rsidRPr="00F43537" w:rsidRDefault="000251D0" w:rsidP="00827539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999E0E1" w14:textId="77777777" w:rsidTr="00A17AC2">
        <w:tc>
          <w:tcPr>
            <w:tcW w:w="8075" w:type="dxa"/>
          </w:tcPr>
          <w:p w14:paraId="3F9DB3DF" w14:textId="77777777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451ED7">
              <w:rPr>
                <w:rFonts w:ascii="Verdana" w:hAnsi="Verdana"/>
                <w:sz w:val="20"/>
                <w:szCs w:val="20"/>
              </w:rPr>
              <w:lastRenderedPageBreak/>
              <w:t>UNE INVITATION NOMINATIVE d’une ou plusieurs entreprises dans le(s) pays de destination</w:t>
            </w:r>
          </w:p>
        </w:tc>
        <w:tc>
          <w:tcPr>
            <w:tcW w:w="493" w:type="dxa"/>
            <w:vAlign w:val="center"/>
          </w:tcPr>
          <w:p w14:paraId="200A3B85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39A180F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7B0ECEBB" w14:textId="77777777" w:rsidTr="00A17AC2">
        <w:tc>
          <w:tcPr>
            <w:tcW w:w="8075" w:type="dxa"/>
          </w:tcPr>
          <w:p w14:paraId="6F54BAA7" w14:textId="0FAEE8C0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2522">
              <w:rPr>
                <w:rFonts w:ascii="Verdana" w:hAnsi="Verdana"/>
                <w:sz w:val="20"/>
                <w:szCs w:val="20"/>
              </w:rPr>
              <w:t>PREUVES D’ACTIVITES EN COURS en relation avec l’objet du voyage</w:t>
            </w:r>
            <w:r>
              <w:rPr>
                <w:rFonts w:ascii="Verdana" w:hAnsi="Verdana"/>
                <w:sz w:val="20"/>
                <w:szCs w:val="20"/>
              </w:rPr>
              <w:t xml:space="preserve"> : preuves de l’existence de relations commerciales ou professionnelles ou des cartes d’entrée à des foires ou congrès (en cas de participation à un événement), </w:t>
            </w:r>
            <w:r w:rsidRPr="004F2522">
              <w:rPr>
                <w:rFonts w:ascii="Verdana" w:hAnsi="Verdana"/>
                <w:sz w:val="20"/>
                <w:szCs w:val="20"/>
              </w:rPr>
              <w:t>registre de commerce</w:t>
            </w:r>
            <w:r>
              <w:rPr>
                <w:rFonts w:ascii="Verdana" w:hAnsi="Verdana"/>
                <w:sz w:val="20"/>
                <w:szCs w:val="20"/>
              </w:rPr>
              <w:t>, factures, bons de commande, …</w:t>
            </w:r>
          </w:p>
        </w:tc>
        <w:tc>
          <w:tcPr>
            <w:tcW w:w="493" w:type="dxa"/>
            <w:vAlign w:val="center"/>
          </w:tcPr>
          <w:p w14:paraId="20898B3C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7AF4C4B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129EF896" w14:textId="77777777" w:rsidTr="00A17AC2">
        <w:tc>
          <w:tcPr>
            <w:tcW w:w="9062" w:type="dxa"/>
            <w:gridSpan w:val="3"/>
          </w:tcPr>
          <w:p w14:paraId="37E2CB53" w14:textId="01462D45" w:rsidR="00A17AC2" w:rsidRPr="003B4153" w:rsidRDefault="00A17AC2" w:rsidP="00722F2F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voyage d’affaire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</w:tbl>
    <w:p w14:paraId="5654E606" w14:textId="77777777" w:rsidR="00DA75B2" w:rsidRPr="00722F2F" w:rsidRDefault="00DA75B2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04E19EE1" w14:textId="77777777" w:rsidTr="00637108">
        <w:tc>
          <w:tcPr>
            <w:tcW w:w="8075" w:type="dxa"/>
          </w:tcPr>
          <w:p w14:paraId="7A294B96" w14:textId="4E9CA4B6" w:rsidR="00637108" w:rsidRPr="00996844" w:rsidRDefault="00713F5F" w:rsidP="00397975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pour une manifestation 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à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caractère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scientifique, culturel, sportif, politique,…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1D45B1E8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5C6C0DD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B1463" w:rsidRPr="003B4153" w14:paraId="6BC98EF9" w14:textId="77777777" w:rsidTr="000B1463">
        <w:tc>
          <w:tcPr>
            <w:tcW w:w="8075" w:type="dxa"/>
          </w:tcPr>
          <w:p w14:paraId="67D07282" w14:textId="523ED75A" w:rsidR="000B1463" w:rsidRPr="00827539" w:rsidRDefault="000B1463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durée de la mission ; pays/société accueillant ; mission à charge de :  la société qui invite / la société qui envoie en mission / autres (à prouver) </w:t>
            </w:r>
          </w:p>
        </w:tc>
        <w:tc>
          <w:tcPr>
            <w:tcW w:w="493" w:type="dxa"/>
          </w:tcPr>
          <w:p w14:paraId="42C5E38E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3CB7A1DE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0B1463" w:rsidRPr="003B4153" w14:paraId="0430DD27" w14:textId="77777777" w:rsidTr="000B1463">
        <w:tc>
          <w:tcPr>
            <w:tcW w:w="8075" w:type="dxa"/>
          </w:tcPr>
          <w:p w14:paraId="0BADC252" w14:textId="63F629F2" w:rsidR="000B1463" w:rsidRPr="00076673" w:rsidRDefault="0081705F" w:rsidP="006D43AC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LE CAS ÉCHÉANT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r w:rsidR="000B1463" w:rsidRPr="00076673">
              <w:rPr>
                <w:rFonts w:ascii="Verdana" w:hAnsi="Verdana"/>
                <w:sz w:val="20"/>
                <w:szCs w:val="20"/>
                <w:lang w:val="fr-FR"/>
              </w:rPr>
              <w:t>ATTESTATION</w:t>
            </w:r>
            <w:r w:rsidR="000B1463" w:rsidRPr="007C0529">
              <w:rPr>
                <w:rFonts w:ascii="Verdana" w:hAnsi="Verdana"/>
                <w:sz w:val="20"/>
                <w:szCs w:val="20"/>
              </w:rPr>
              <w:t xml:space="preserve"> D’EMPLOI ET DE </w:t>
            </w:r>
            <w:r w:rsidR="000B1463" w:rsidRPr="00637108">
              <w:rPr>
                <w:rFonts w:ascii="Verdana" w:hAnsi="Verdana"/>
                <w:sz w:val="20"/>
                <w:szCs w:val="20"/>
              </w:rPr>
              <w:t xml:space="preserve">CONGE avec dates d’engagement et de congé ; fonction et </w:t>
            </w:r>
            <w:r w:rsidR="000B1463">
              <w:rPr>
                <w:rFonts w:ascii="Verdana" w:hAnsi="Verdana"/>
                <w:sz w:val="20"/>
                <w:szCs w:val="20"/>
              </w:rPr>
              <w:t>type du contrat : (in)déterminé</w:t>
            </w:r>
          </w:p>
        </w:tc>
        <w:tc>
          <w:tcPr>
            <w:tcW w:w="493" w:type="dxa"/>
          </w:tcPr>
          <w:p w14:paraId="24046DC0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58F32DCC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4300EAE" w14:textId="77777777" w:rsidTr="00637108">
        <w:tc>
          <w:tcPr>
            <w:tcW w:w="8075" w:type="dxa"/>
          </w:tcPr>
          <w:p w14:paraId="1CACD729" w14:textId="77777777" w:rsidR="00637108" w:rsidRPr="00076673" w:rsidRDefault="00637108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INVITATION NOMINATIVE DE L’ORGANISME INVITANT + LISTE COMPLETE  DES PARTICIPANTS</w:t>
            </w:r>
          </w:p>
        </w:tc>
        <w:tc>
          <w:tcPr>
            <w:tcW w:w="493" w:type="dxa"/>
            <w:vAlign w:val="center"/>
          </w:tcPr>
          <w:p w14:paraId="2DC70F52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8A384F2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765B3F5F" w14:textId="77777777" w:rsidTr="00637108">
        <w:tc>
          <w:tcPr>
            <w:tcW w:w="8075" w:type="dxa"/>
          </w:tcPr>
          <w:p w14:paraId="4825E1D0" w14:textId="77777777" w:rsidR="00637108" w:rsidRPr="00076673" w:rsidRDefault="00637108" w:rsidP="00637108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CARTE DE SERVICE (artiste, sportif, …)</w:t>
            </w:r>
          </w:p>
        </w:tc>
        <w:tc>
          <w:tcPr>
            <w:tcW w:w="493" w:type="dxa"/>
            <w:vAlign w:val="center"/>
          </w:tcPr>
          <w:p w14:paraId="7054CA31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FDDADA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331D11A0" w14:textId="77777777" w:rsidTr="00637108">
        <w:tc>
          <w:tcPr>
            <w:tcW w:w="9062" w:type="dxa"/>
            <w:gridSpan w:val="3"/>
          </w:tcPr>
          <w:p w14:paraId="7B5626D7" w14:textId="4CD42DEF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bookmarkStart w:id="0" w:name="_Hlk43130607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  <w:tr w:rsidR="00397975" w:rsidRPr="003B4153" w14:paraId="6F0BB01D" w14:textId="77777777" w:rsidTr="00637108">
        <w:tc>
          <w:tcPr>
            <w:tcW w:w="9062" w:type="dxa"/>
            <w:gridSpan w:val="3"/>
          </w:tcPr>
          <w:p w14:paraId="19D3D7D4" w14:textId="0F2F99DB" w:rsidR="00397975" w:rsidRPr="004E0801" w:rsidRDefault="00397975" w:rsidP="0063710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397975">
              <w:rPr>
                <w:rFonts w:ascii="Verdana" w:hAnsi="Verdana"/>
                <w:sz w:val="20"/>
                <w:szCs w:val="20"/>
              </w:rPr>
              <w:t>fficiels/fonctionnaires</w:t>
            </w:r>
            <w:r>
              <w:rPr>
                <w:rFonts w:ascii="Verdana" w:hAnsi="Verdana"/>
                <w:sz w:val="20"/>
                <w:szCs w:val="20"/>
              </w:rPr>
              <w:t xml:space="preserve"> congolais en mission de service : veuillez consulter la liste « mission officielle » sur </w:t>
            </w:r>
            <w:hyperlink r:id="rId19" w:history="1">
              <w:r w:rsidRPr="00397975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</w:p>
        </w:tc>
      </w:tr>
      <w:bookmarkEnd w:id="0"/>
    </w:tbl>
    <w:p w14:paraId="30C04964" w14:textId="77777777" w:rsidR="00637108" w:rsidRDefault="00637108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13112D49" w14:textId="77777777" w:rsidTr="00637108">
        <w:tc>
          <w:tcPr>
            <w:tcW w:w="8075" w:type="dxa"/>
          </w:tcPr>
          <w:p w14:paraId="5BCC61C2" w14:textId="25F5B73D" w:rsidR="00637108" w:rsidRPr="005E2AB2" w:rsidRDefault="00397975" w:rsidP="00637108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5E2AB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à caractère religieux</w:t>
            </w:r>
          </w:p>
        </w:tc>
        <w:tc>
          <w:tcPr>
            <w:tcW w:w="493" w:type="dxa"/>
            <w:vAlign w:val="center"/>
          </w:tcPr>
          <w:p w14:paraId="4ACF46E9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0CE04704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7B95E2B" w14:textId="77777777" w:rsidTr="00637108">
        <w:tc>
          <w:tcPr>
            <w:tcW w:w="8075" w:type="dxa"/>
          </w:tcPr>
          <w:p w14:paraId="15031247" w14:textId="7858089E" w:rsidR="00637108" w:rsidRPr="005E2AB2" w:rsidRDefault="00713F5F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ORDRE DE MISSION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 xml:space="preserve"> DE LA </w:t>
            </w:r>
            <w:r w:rsidR="000B1463">
              <w:rPr>
                <w:rFonts w:ascii="Verdana" w:hAnsi="Verdana"/>
                <w:sz w:val="20"/>
                <w:szCs w:val="20"/>
              </w:rPr>
              <w:t>CONGREGATION ET/</w:t>
            </w:r>
            <w:r>
              <w:rPr>
                <w:rFonts w:ascii="Verdana" w:hAnsi="Verdana"/>
                <w:sz w:val="20"/>
                <w:szCs w:val="20"/>
              </w:rPr>
              <w:t xml:space="preserve">OU DE LA 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>CENCO (CONFÉRENCE ÉPISCOPA</w:t>
            </w:r>
            <w:r>
              <w:rPr>
                <w:rFonts w:ascii="Verdana" w:hAnsi="Verdana"/>
                <w:sz w:val="20"/>
                <w:szCs w:val="20"/>
              </w:rPr>
              <w:t>LE NATIONALE DU CONGO)</w:t>
            </w:r>
          </w:p>
        </w:tc>
        <w:tc>
          <w:tcPr>
            <w:tcW w:w="493" w:type="dxa"/>
            <w:vAlign w:val="center"/>
          </w:tcPr>
          <w:p w14:paraId="31E0EF95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D53ED0A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713F5F" w:rsidRPr="003B4153" w14:paraId="29F43289" w14:textId="77777777" w:rsidTr="00637108">
        <w:tc>
          <w:tcPr>
            <w:tcW w:w="8075" w:type="dxa"/>
          </w:tcPr>
          <w:p w14:paraId="438BE2A5" w14:textId="644F8FC1" w:rsidR="00713F5F" w:rsidRDefault="00713F5F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SERVICE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DE LA CONGREGATION</w:t>
            </w:r>
          </w:p>
        </w:tc>
        <w:tc>
          <w:tcPr>
            <w:tcW w:w="493" w:type="dxa"/>
            <w:vAlign w:val="center"/>
          </w:tcPr>
          <w:p w14:paraId="6882B0C7" w14:textId="037265BD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8C49E27" w14:textId="56B5B509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B25757D" w14:textId="77777777" w:rsidTr="00637108">
        <w:tc>
          <w:tcPr>
            <w:tcW w:w="8075" w:type="dxa"/>
          </w:tcPr>
          <w:p w14:paraId="5D5E60AD" w14:textId="27CB8B8A" w:rsidR="00637108" w:rsidRPr="000D6AC6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0D6AC6">
              <w:rPr>
                <w:rFonts w:ascii="Verdana" w:hAnsi="Verdana"/>
                <w:sz w:val="20"/>
                <w:szCs w:val="20"/>
              </w:rPr>
              <w:t>INVITATION NOMINATIVE D</w:t>
            </w:r>
            <w:r>
              <w:rPr>
                <w:rFonts w:ascii="Verdana" w:hAnsi="Verdana"/>
                <w:sz w:val="20"/>
                <w:szCs w:val="20"/>
              </w:rPr>
              <w:t xml:space="preserve">E LA </w:t>
            </w:r>
            <w:r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  <w:r w:rsidRPr="000D6AC6">
              <w:rPr>
                <w:rFonts w:ascii="Verdana" w:hAnsi="Verdana"/>
                <w:sz w:val="20"/>
                <w:szCs w:val="20"/>
              </w:rPr>
              <w:t xml:space="preserve"> + LIS</w:t>
            </w:r>
            <w:r w:rsidR="00397975">
              <w:rPr>
                <w:rFonts w:ascii="Verdana" w:hAnsi="Verdana"/>
                <w:sz w:val="20"/>
                <w:szCs w:val="20"/>
              </w:rPr>
              <w:t xml:space="preserve">TE COMPLETE  DES PARTICIPANTS + le cas échéant </w:t>
            </w:r>
            <w:r w:rsidRPr="000D6AC6">
              <w:rPr>
                <w:rFonts w:ascii="Verdana" w:hAnsi="Verdana"/>
                <w:sz w:val="20"/>
                <w:szCs w:val="20"/>
              </w:rPr>
              <w:t>PRISE EN CHARGE AVEC PREUVE DE SOLVABILITÉ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D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E LA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93" w:type="dxa"/>
            <w:vAlign w:val="center"/>
          </w:tcPr>
          <w:p w14:paraId="08AFAA83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62D190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AFB9750" w14:textId="77777777" w:rsidTr="00637108">
        <w:tc>
          <w:tcPr>
            <w:tcW w:w="8075" w:type="dxa"/>
          </w:tcPr>
          <w:p w14:paraId="0718F762" w14:textId="77B034E6" w:rsidR="00637108" w:rsidRPr="00CF1DE5" w:rsidRDefault="003A36F2" w:rsidP="00CF1DE5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CF1DE5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proofErr w:type="spellStart"/>
            <w:r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ormation</w:t>
            </w:r>
            <w:proofErr w:type="spellEnd"/>
            <w:r w:rsidR="00713F5F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religieuse en Italie sur invitation de la congrégation en </w:t>
            </w:r>
            <w:r w:rsidR="00397975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Italie</w:t>
            </w:r>
          </w:p>
        </w:tc>
        <w:tc>
          <w:tcPr>
            <w:tcW w:w="493" w:type="dxa"/>
            <w:vAlign w:val="center"/>
          </w:tcPr>
          <w:p w14:paraId="63D71C34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4E61DA2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FA27456" w14:textId="77777777" w:rsidTr="00637108">
        <w:tc>
          <w:tcPr>
            <w:tcW w:w="8075" w:type="dxa"/>
          </w:tcPr>
          <w:p w14:paraId="40E89CEC" w14:textId="6B8F71AE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INVITATION (</w:t>
            </w:r>
            <w:r>
              <w:rPr>
                <w:rFonts w:ascii="Verdana" w:hAnsi="Verdana"/>
                <w:sz w:val="20"/>
                <w:szCs w:val="20"/>
              </w:rPr>
              <w:t>original</w:t>
            </w:r>
            <w:r w:rsidR="007E0AEF">
              <w:rPr>
                <w:rFonts w:ascii="Verdana" w:hAnsi="Verdana"/>
                <w:sz w:val="20"/>
                <w:szCs w:val="20"/>
              </w:rPr>
              <w:t>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+ copie</w:t>
            </w:r>
            <w:r w:rsidRPr="005A3490">
              <w:rPr>
                <w:rFonts w:ascii="Verdana" w:hAnsi="Verdana"/>
                <w:sz w:val="20"/>
                <w:szCs w:val="20"/>
              </w:rPr>
              <w:t>) DE LA PART DE LA CONGREGATION RELIGIEUSE EN ITALIE, LEGALISEE PAR LE VICAIRE DE LA CONGREGATION ET LE SECRETARIAT D’ETAT DU VATICAN </w:t>
            </w:r>
          </w:p>
        </w:tc>
        <w:tc>
          <w:tcPr>
            <w:tcW w:w="493" w:type="dxa"/>
            <w:vAlign w:val="center"/>
          </w:tcPr>
          <w:p w14:paraId="36D8E0CD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934F4D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5547EBE3" w14:textId="77777777" w:rsidTr="00637108">
        <w:tc>
          <w:tcPr>
            <w:tcW w:w="8075" w:type="dxa"/>
          </w:tcPr>
          <w:p w14:paraId="5655EDF8" w14:textId="5B4AD0C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 xml:space="preserve">ORDRE DE MISSION DE LA CONGREGATION 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ET/OU DE LA CENCO </w:t>
            </w:r>
            <w:r>
              <w:rPr>
                <w:rFonts w:ascii="Verdana" w:hAnsi="Verdana"/>
                <w:sz w:val="20"/>
                <w:szCs w:val="20"/>
              </w:rPr>
              <w:t>en RDC</w:t>
            </w:r>
          </w:p>
        </w:tc>
        <w:tc>
          <w:tcPr>
            <w:tcW w:w="493" w:type="dxa"/>
            <w:vAlign w:val="center"/>
          </w:tcPr>
          <w:p w14:paraId="39971E0F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568EC8E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5794DE7" w14:textId="77777777" w:rsidTr="00637108">
        <w:tc>
          <w:tcPr>
            <w:tcW w:w="8075" w:type="dxa"/>
          </w:tcPr>
          <w:p w14:paraId="4331374F" w14:textId="7777777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NOTE VERBALE DE LA NONCIATURE APOSTOLIQUE DE KINSHASA </w:t>
            </w:r>
          </w:p>
        </w:tc>
        <w:tc>
          <w:tcPr>
            <w:tcW w:w="493" w:type="dxa"/>
            <w:vAlign w:val="center"/>
          </w:tcPr>
          <w:p w14:paraId="5223B55A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EF12DDD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40615B4" w14:textId="77777777" w:rsidTr="00637108">
        <w:tc>
          <w:tcPr>
            <w:tcW w:w="9062" w:type="dxa"/>
            <w:gridSpan w:val="3"/>
          </w:tcPr>
          <w:p w14:paraId="59AE6FDB" w14:textId="406A5C39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</w:tbl>
    <w:p w14:paraId="6CF9DBE5" w14:textId="77777777" w:rsidR="0046313C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p w14:paraId="0A2565F1" w14:textId="77777777" w:rsidR="00DA75B2" w:rsidRDefault="00DA75B2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715DFCA1" w14:textId="77777777" w:rsidTr="0046313C">
        <w:tc>
          <w:tcPr>
            <w:tcW w:w="8075" w:type="dxa"/>
          </w:tcPr>
          <w:p w14:paraId="4875D72D" w14:textId="632F0A99" w:rsidR="0046313C" w:rsidRPr="00D35908" w:rsidRDefault="00622437" w:rsidP="00622437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46313C" w:rsidRPr="00D359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pour traitement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médical en BELGIQU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E/aux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PAYS-BAS</w:t>
            </w:r>
          </w:p>
        </w:tc>
        <w:tc>
          <w:tcPr>
            <w:tcW w:w="493" w:type="dxa"/>
            <w:vAlign w:val="center"/>
          </w:tcPr>
          <w:p w14:paraId="6BCCC445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29926CA0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691FB1D0" w14:textId="77777777" w:rsidTr="0046313C">
        <w:tc>
          <w:tcPr>
            <w:tcW w:w="8075" w:type="dxa"/>
          </w:tcPr>
          <w:p w14:paraId="5F134716" w14:textId="4250BCEE" w:rsidR="0046313C" w:rsidRPr="009228DA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>ATTESTATION MEDICALE DU MEDECIN CONSEIL DE L’AMBASSADE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 :voir coordonnées sur </w:t>
            </w:r>
            <w:hyperlink r:id="rId20" w:history="1">
              <w:r w:rsidR="0074547E" w:rsidRPr="0074547E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605B35" w:rsidRPr="00C32632">
              <w:rPr>
                <w:rFonts w:ascii="Verdana" w:hAnsi="Verdana" w:cs="Calibri"/>
                <w:sz w:val="20"/>
                <w:szCs w:val="20"/>
              </w:rPr>
              <w:t xml:space="preserve"> PRÉCISANT LA NATURE DES SOINS ET MENTIONNANT QU’ILS NE PEUVENT ÊTRE EFFECTUÉS E</w:t>
            </w:r>
            <w:r w:rsidR="00605B35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</w:tc>
        <w:tc>
          <w:tcPr>
            <w:tcW w:w="493" w:type="dxa"/>
            <w:vAlign w:val="center"/>
          </w:tcPr>
          <w:p w14:paraId="019B0E82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48839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7CC0626" w14:textId="77777777" w:rsidTr="0046313C">
        <w:tc>
          <w:tcPr>
            <w:tcW w:w="8075" w:type="dxa"/>
          </w:tcPr>
          <w:p w14:paraId="7FF5738E" w14:textId="15229C0D" w:rsidR="0046313C" w:rsidRPr="009228DA" w:rsidRDefault="0046313C" w:rsidP="00622437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ATTESTATION DU MEDECIN OU DE L’ETABLISSEMENT DE SOINS 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en Belgique ou aux Pays-Bas </w:t>
            </w:r>
            <w:r w:rsidRPr="009E2FAC">
              <w:rPr>
                <w:rFonts w:ascii="Verdana" w:hAnsi="Verdana"/>
                <w:sz w:val="20"/>
                <w:szCs w:val="20"/>
              </w:rPr>
              <w:t xml:space="preserve">confirmant le traitement médical et l’admission du requérant, détaillant le </w:t>
            </w:r>
            <w:r w:rsidRPr="00605B35">
              <w:rPr>
                <w:rFonts w:ascii="Verdana" w:hAnsi="Verdana"/>
                <w:sz w:val="20"/>
                <w:szCs w:val="20"/>
              </w:rPr>
              <w:t xml:space="preserve">type de soins, la durée approximative ainsi que le montant estimatif </w:t>
            </w:r>
            <w:r w:rsidRPr="009E2FAC">
              <w:rPr>
                <w:rFonts w:ascii="Verdana" w:hAnsi="Verdana"/>
                <w:sz w:val="20"/>
                <w:szCs w:val="20"/>
              </w:rPr>
              <w:t>des soins à prodiguer</w:t>
            </w:r>
          </w:p>
        </w:tc>
        <w:tc>
          <w:tcPr>
            <w:tcW w:w="493" w:type="dxa"/>
            <w:vAlign w:val="center"/>
          </w:tcPr>
          <w:p w14:paraId="065F01E8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5D8C361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486C250" w14:textId="77777777" w:rsidTr="0046313C">
        <w:tc>
          <w:tcPr>
            <w:tcW w:w="8075" w:type="dxa"/>
          </w:tcPr>
          <w:p w14:paraId="1914DC90" w14:textId="5B4A8BA5" w:rsidR="0046313C" w:rsidRPr="009228DA" w:rsidRDefault="0046313C" w:rsidP="00605B3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PREUVE DU PAIEMENT </w:t>
            </w:r>
            <w:r w:rsidR="00605B35">
              <w:rPr>
                <w:rFonts w:ascii="Verdana" w:hAnsi="Verdana"/>
                <w:sz w:val="20"/>
                <w:szCs w:val="20"/>
              </w:rPr>
              <w:t>préalable du traitement ou paiement d’avance</w:t>
            </w:r>
          </w:p>
        </w:tc>
        <w:tc>
          <w:tcPr>
            <w:tcW w:w="493" w:type="dxa"/>
            <w:vAlign w:val="center"/>
          </w:tcPr>
          <w:p w14:paraId="505E4459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B70E179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A36F2" w:rsidRPr="003B4153" w14:paraId="76FB6DDA" w14:textId="77777777" w:rsidTr="006D43AC">
        <w:tc>
          <w:tcPr>
            <w:tcW w:w="8075" w:type="dxa"/>
          </w:tcPr>
          <w:p w14:paraId="660A8D74" w14:textId="4B928160" w:rsidR="003A36F2" w:rsidRPr="00C32632" w:rsidRDefault="003A36F2" w:rsidP="006D43AC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6D43AC">
              <w:rPr>
                <w:rFonts w:ascii="Verdana" w:hAnsi="Verdana" w:cs="Calibri"/>
                <w:sz w:val="20"/>
                <w:szCs w:val="20"/>
              </w:rPr>
              <w:t>Belgique/Pays-Bas</w:t>
            </w:r>
            <w:r w:rsidR="0081705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3DE1969F" w14:textId="77777777" w:rsidR="003A36F2" w:rsidRPr="00F43537" w:rsidRDefault="003A36F2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5C38CB" w14:textId="77777777" w:rsidR="003A36F2" w:rsidRPr="00F43537" w:rsidRDefault="003A36F2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B2CC929" w14:textId="77777777" w:rsidR="0046313C" w:rsidRPr="00A82761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13A215F0" w14:textId="77777777" w:rsidTr="0046313C">
        <w:tc>
          <w:tcPr>
            <w:tcW w:w="8075" w:type="dxa"/>
          </w:tcPr>
          <w:p w14:paraId="702E0156" w14:textId="32B2FC96" w:rsidR="0046313C" w:rsidRPr="009228DA" w:rsidRDefault="00622437" w:rsidP="00622437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Voyage pour </w:t>
            </w:r>
            <w:r w:rsidR="0046313C" w:rsidRPr="009228DA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traitement médical en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493" w:type="dxa"/>
            <w:vAlign w:val="center"/>
          </w:tcPr>
          <w:p w14:paraId="2FF6249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0E7472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120904D4" w14:textId="77777777" w:rsidTr="0046313C">
        <w:tc>
          <w:tcPr>
            <w:tcW w:w="8075" w:type="dxa"/>
          </w:tcPr>
          <w:p w14:paraId="76CA6849" w14:textId="73D86293" w:rsidR="0046313C" w:rsidRPr="00562F6D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u w:val="single"/>
              </w:rPr>
            </w:pPr>
            <w:r w:rsidRPr="00562F6D">
              <w:rPr>
                <w:rFonts w:ascii="Verdana" w:hAnsi="Verdana" w:cs="Calibri"/>
                <w:sz w:val="20"/>
                <w:szCs w:val="20"/>
              </w:rPr>
              <w:t xml:space="preserve">PREUVE DE LOGEMENT </w:t>
            </w:r>
            <w:r w:rsidRPr="00562F6D">
              <w:rPr>
                <w:rFonts w:ascii="Verdana" w:hAnsi="Verdana"/>
                <w:sz w:val="20"/>
                <w:szCs w:val="20"/>
                <w:u w:val="single"/>
              </w:rPr>
              <w:t>OU</w:t>
            </w:r>
            <w:r w:rsidR="0074547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4E0FAA7C" w14:textId="4BD70F21" w:rsidR="0046313C" w:rsidRPr="00FE1638" w:rsidRDefault="003A36F2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A</w:t>
            </w:r>
            <w:r w:rsidR="0046313C" w:rsidRPr="00C32632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 xml:space="preserve">ttestation </w:t>
            </w:r>
            <w:r w:rsidR="0074547E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d’accueil délivré par la mairie</w:t>
            </w:r>
          </w:p>
          <w:p w14:paraId="4A0C3B87" w14:textId="4C8F27B0" w:rsidR="0046313C" w:rsidRPr="009228DA" w:rsidRDefault="0046313C" w:rsidP="0074547E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2D778F">
              <w:rPr>
                <w:rFonts w:ascii="Verdana" w:hAnsi="Verdana"/>
                <w:sz w:val="20"/>
                <w:szCs w:val="20"/>
              </w:rPr>
              <w:t xml:space="preserve">+ si le garant = famille : </w:t>
            </w:r>
            <w:r w:rsidRPr="002D778F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2D778F">
              <w:rPr>
                <w:rFonts w:ascii="Verdana" w:hAnsi="Verdana"/>
                <w:sz w:val="20"/>
                <w:szCs w:val="20"/>
              </w:rPr>
              <w:t xml:space="preserve"> d’état civ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il (acte de naissance, acte de </w:t>
            </w:r>
            <w:r w:rsidRPr="002D778F">
              <w:rPr>
                <w:rFonts w:ascii="Verdana" w:hAnsi="Verdana"/>
                <w:sz w:val="20"/>
                <w:szCs w:val="20"/>
              </w:rPr>
              <w:t>mariage) qui confi</w:t>
            </w:r>
            <w:r w:rsidR="0074547E">
              <w:rPr>
                <w:rFonts w:ascii="Verdana" w:hAnsi="Verdana"/>
                <w:sz w:val="20"/>
                <w:szCs w:val="20"/>
              </w:rPr>
              <w:t>rment le lien familial déclaré</w:t>
            </w:r>
          </w:p>
        </w:tc>
        <w:tc>
          <w:tcPr>
            <w:tcW w:w="493" w:type="dxa"/>
            <w:vAlign w:val="center"/>
          </w:tcPr>
          <w:p w14:paraId="525473C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CEA4295" w14:textId="77777777" w:rsidR="0046313C" w:rsidRPr="00F43537" w:rsidRDefault="0046313C" w:rsidP="0046313C">
            <w:pPr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A8D2836" w14:textId="77777777" w:rsidTr="0046313C">
        <w:tc>
          <w:tcPr>
            <w:tcW w:w="8075" w:type="dxa"/>
          </w:tcPr>
          <w:p w14:paraId="6D9AF1ED" w14:textId="77777777" w:rsidR="0046313C" w:rsidRDefault="0046313C" w:rsidP="0074547E">
            <w:pPr>
              <w:spacing w:before="120"/>
              <w:ind w:left="357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ATTESTATION MEDICALE DU MEDECIN CONSEIL DE L’AMBASSADE </w:t>
            </w:r>
            <w:r w:rsidR="0074547E">
              <w:rPr>
                <w:rFonts w:ascii="Verdana" w:hAnsi="Verdana" w:cs="Calibri"/>
                <w:sz w:val="20"/>
                <w:szCs w:val="20"/>
              </w:rPr>
              <w:t>(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voir coordonnées sur </w:t>
            </w:r>
            <w:hyperlink r:id="rId21" w:history="1">
              <w:r w:rsidR="0074547E" w:rsidRPr="0074547E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74547E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PRÉCISANT LA NATURE DES SOINS ET MENTIONNANT QU’ILS NE PEUVENT ÊTRE EFFECTUÉS E</w:t>
            </w:r>
            <w:r w:rsidR="0074547E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  <w:p w14:paraId="4867827A" w14:textId="741FD987" w:rsidR="00E16386" w:rsidRPr="009228DA" w:rsidRDefault="00E16386" w:rsidP="0074547E">
            <w:pPr>
              <w:spacing w:before="120"/>
              <w:ind w:left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63638"/>
                <w:sz w:val="21"/>
                <w:szCs w:val="21"/>
                <w:shd w:val="clear" w:color="auto" w:fill="FFFFFF"/>
              </w:rPr>
              <w:t>Attention : Le certificat médical de MONKOLE ne peut pas être utilisé pour une demande de visa médical pour la FRANCE !</w:t>
            </w:r>
            <w:r w:rsidR="002F7D78">
              <w:rPr>
                <w:rStyle w:val="Strong"/>
                <w:rFonts w:ascii="Arial" w:hAnsi="Arial" w:cs="Arial"/>
                <w:color w:val="363638"/>
                <w:sz w:val="21"/>
                <w:szCs w:val="21"/>
                <w:shd w:val="clear" w:color="auto" w:fill="FFFFFF"/>
              </w:rPr>
              <w:t xml:space="preserve"> Seul le certificat CMK est valable. </w:t>
            </w:r>
          </w:p>
        </w:tc>
        <w:tc>
          <w:tcPr>
            <w:tcW w:w="493" w:type="dxa"/>
            <w:vAlign w:val="center"/>
          </w:tcPr>
          <w:p w14:paraId="4605670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84E2FD0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21482EA6" w14:textId="77777777" w:rsidTr="0046313C">
        <w:tc>
          <w:tcPr>
            <w:tcW w:w="8075" w:type="dxa"/>
          </w:tcPr>
          <w:p w14:paraId="244C7DCE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DEVIS PRÉVISIONNEL DES FRAIS ET RENDEZ-VOUS EN FRANCE, SIGNÉ PAR L’AUTORITÉ MÉDICALE comportant la durée d’hospitalisation prévue et la durée de séjour en France nécessaire (consultations, soins, hospitalisations)</w:t>
            </w:r>
          </w:p>
        </w:tc>
        <w:tc>
          <w:tcPr>
            <w:tcW w:w="493" w:type="dxa"/>
            <w:vAlign w:val="center"/>
          </w:tcPr>
          <w:p w14:paraId="258307AD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CA4866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6BE6C8B" w14:textId="77777777" w:rsidTr="0046313C">
        <w:tc>
          <w:tcPr>
            <w:tcW w:w="8075" w:type="dxa"/>
          </w:tcPr>
          <w:p w14:paraId="6932559E" w14:textId="146C548F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PREUVE DU PAIEMENT PREALABLE DU DEVIS</w:t>
            </w:r>
            <w:r w:rsidR="003A36F2">
              <w:rPr>
                <w:rFonts w:ascii="Verdana" w:hAnsi="Verdana" w:cs="Calibri"/>
                <w:sz w:val="20"/>
                <w:szCs w:val="20"/>
              </w:rPr>
              <w:t xml:space="preserve"> COMPLET</w:t>
            </w:r>
            <w:r w:rsidRPr="00C32632">
              <w:rPr>
                <w:rFonts w:ascii="Verdana" w:hAnsi="Verdana" w:cs="Calibri"/>
                <w:sz w:val="20"/>
                <w:szCs w:val="20"/>
              </w:rPr>
              <w:t xml:space="preserve"> AUPRÈS DE L’ÉTABLISSEMENT HOSPITALIER EN FRANCE </w:t>
            </w:r>
          </w:p>
        </w:tc>
        <w:tc>
          <w:tcPr>
            <w:tcW w:w="493" w:type="dxa"/>
            <w:vAlign w:val="center"/>
          </w:tcPr>
          <w:p w14:paraId="4B0B7AE5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767DA2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3F81ACAA" w14:textId="77777777" w:rsidTr="0046313C">
        <w:tc>
          <w:tcPr>
            <w:tcW w:w="8075" w:type="dxa"/>
          </w:tcPr>
          <w:p w14:paraId="3256EF48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ATTESTATION SUR L’HONNEUR</w:t>
            </w:r>
            <w:r w:rsidRPr="00C3263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DU DEMANDEUR DE VISA S’ENGAGEANT À PAYER LES FRAIS MÉDICAUX SUPPLÉMENTAIRES IMPRÉVUS</w:t>
            </w:r>
          </w:p>
        </w:tc>
        <w:tc>
          <w:tcPr>
            <w:tcW w:w="493" w:type="dxa"/>
            <w:vAlign w:val="center"/>
          </w:tcPr>
          <w:p w14:paraId="4C266E61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965552E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186C8563" w14:textId="77777777" w:rsidTr="0046313C">
        <w:tc>
          <w:tcPr>
            <w:tcW w:w="8075" w:type="dxa"/>
          </w:tcPr>
          <w:p w14:paraId="6CC9BF43" w14:textId="2903B66E" w:rsidR="0046313C" w:rsidRPr="00C32632" w:rsidRDefault="0046313C" w:rsidP="0074547E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74547E">
              <w:rPr>
                <w:rFonts w:ascii="Verdana" w:hAnsi="Verdana" w:cs="Calibri"/>
                <w:sz w:val="20"/>
                <w:szCs w:val="20"/>
              </w:rPr>
              <w:t>France</w:t>
            </w:r>
          </w:p>
        </w:tc>
        <w:tc>
          <w:tcPr>
            <w:tcW w:w="493" w:type="dxa"/>
            <w:vAlign w:val="center"/>
          </w:tcPr>
          <w:p w14:paraId="12BB4E73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6BD54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74D86297" w14:textId="2E6DA237" w:rsidR="005A353A" w:rsidRDefault="005A353A" w:rsidP="005B2287">
      <w:pPr>
        <w:tabs>
          <w:tab w:val="left" w:pos="3300"/>
        </w:tabs>
        <w:spacing w:before="120"/>
      </w:pPr>
    </w:p>
    <w:sectPr w:rsidR="005A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293"/>
    <w:multiLevelType w:val="hybridMultilevel"/>
    <w:tmpl w:val="813A2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6AA"/>
    <w:multiLevelType w:val="hybridMultilevel"/>
    <w:tmpl w:val="77B86B5E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45327"/>
    <w:multiLevelType w:val="hybridMultilevel"/>
    <w:tmpl w:val="188E866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AA1"/>
    <w:multiLevelType w:val="hybridMultilevel"/>
    <w:tmpl w:val="E570BA60"/>
    <w:lvl w:ilvl="0" w:tplc="B06CD2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825097"/>
    <w:multiLevelType w:val="hybridMultilevel"/>
    <w:tmpl w:val="EC24E378"/>
    <w:lvl w:ilvl="0" w:tplc="D8C6BC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07BC"/>
    <w:multiLevelType w:val="hybridMultilevel"/>
    <w:tmpl w:val="ECCC0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7444A"/>
    <w:multiLevelType w:val="hybridMultilevel"/>
    <w:tmpl w:val="C062067C"/>
    <w:lvl w:ilvl="0" w:tplc="57361D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063A"/>
    <w:multiLevelType w:val="hybridMultilevel"/>
    <w:tmpl w:val="FA6C8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33101"/>
    <w:multiLevelType w:val="hybridMultilevel"/>
    <w:tmpl w:val="74A695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8F00F5"/>
    <w:multiLevelType w:val="hybridMultilevel"/>
    <w:tmpl w:val="E332ABF4"/>
    <w:lvl w:ilvl="0" w:tplc="F9886E1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B76C1A"/>
    <w:multiLevelType w:val="hybridMultilevel"/>
    <w:tmpl w:val="ED103F8A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A68EB"/>
    <w:multiLevelType w:val="hybridMultilevel"/>
    <w:tmpl w:val="4148DD52"/>
    <w:lvl w:ilvl="0" w:tplc="C984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6"/>
    <w:rsid w:val="00003DA3"/>
    <w:rsid w:val="000251D0"/>
    <w:rsid w:val="000B1463"/>
    <w:rsid w:val="000C1641"/>
    <w:rsid w:val="000C7FA5"/>
    <w:rsid w:val="001136E3"/>
    <w:rsid w:val="00145333"/>
    <w:rsid w:val="00163E29"/>
    <w:rsid w:val="001A64E2"/>
    <w:rsid w:val="001C308D"/>
    <w:rsid w:val="002823AA"/>
    <w:rsid w:val="002C507D"/>
    <w:rsid w:val="002D760A"/>
    <w:rsid w:val="002F7D78"/>
    <w:rsid w:val="00314D5B"/>
    <w:rsid w:val="003373DF"/>
    <w:rsid w:val="00397975"/>
    <w:rsid w:val="003A36F2"/>
    <w:rsid w:val="003F3DC6"/>
    <w:rsid w:val="004240A9"/>
    <w:rsid w:val="00451E43"/>
    <w:rsid w:val="0046313C"/>
    <w:rsid w:val="004960FC"/>
    <w:rsid w:val="004C2680"/>
    <w:rsid w:val="0050066C"/>
    <w:rsid w:val="005A353A"/>
    <w:rsid w:val="005B2287"/>
    <w:rsid w:val="0060161F"/>
    <w:rsid w:val="00605B35"/>
    <w:rsid w:val="00616254"/>
    <w:rsid w:val="00622437"/>
    <w:rsid w:val="00637108"/>
    <w:rsid w:val="00664891"/>
    <w:rsid w:val="006A28E4"/>
    <w:rsid w:val="006D43AC"/>
    <w:rsid w:val="00713F5F"/>
    <w:rsid w:val="00722F2F"/>
    <w:rsid w:val="0074547E"/>
    <w:rsid w:val="00746048"/>
    <w:rsid w:val="00772BB5"/>
    <w:rsid w:val="007E0AEF"/>
    <w:rsid w:val="0081705F"/>
    <w:rsid w:val="00822CC3"/>
    <w:rsid w:val="00827539"/>
    <w:rsid w:val="008C6AA2"/>
    <w:rsid w:val="00903FBA"/>
    <w:rsid w:val="009206A6"/>
    <w:rsid w:val="009717B1"/>
    <w:rsid w:val="009D0296"/>
    <w:rsid w:val="00A013B7"/>
    <w:rsid w:val="00A17AC2"/>
    <w:rsid w:val="00A408E4"/>
    <w:rsid w:val="00B253AD"/>
    <w:rsid w:val="00B303B7"/>
    <w:rsid w:val="00B319C2"/>
    <w:rsid w:val="00B93D08"/>
    <w:rsid w:val="00B94E6A"/>
    <w:rsid w:val="00BA04E8"/>
    <w:rsid w:val="00C73154"/>
    <w:rsid w:val="00C82CD1"/>
    <w:rsid w:val="00CA7ACA"/>
    <w:rsid w:val="00CF1DE5"/>
    <w:rsid w:val="00D82D16"/>
    <w:rsid w:val="00D84E85"/>
    <w:rsid w:val="00DA75B2"/>
    <w:rsid w:val="00DB779A"/>
    <w:rsid w:val="00DE322A"/>
    <w:rsid w:val="00E15F92"/>
    <w:rsid w:val="00E16386"/>
    <w:rsid w:val="00ED0F45"/>
    <w:rsid w:val="00F47DF4"/>
    <w:rsid w:val="00FB568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character" w:styleId="Strong">
    <w:name w:val="Strong"/>
    <w:basedOn w:val="DefaultParagraphFont"/>
    <w:uiPriority w:val="22"/>
    <w:qFormat/>
    <w:rsid w:val="00E16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character" w:styleId="Strong">
    <w:name w:val="Strong"/>
    <w:basedOn w:val="DefaultParagraphFont"/>
    <w:uiPriority w:val="22"/>
    <w:qFormat/>
    <w:rsid w:val="00E16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fi.ibz.be/sites/dvzoe/FR/Pages/home.aspx" TargetMode="External"/><Relationship Id="rId13" Type="http://schemas.openxmlformats.org/officeDocument/2006/relationships/hyperlink" Target="https://www.cev-kin.eu/fr/content/destinations" TargetMode="External"/><Relationship Id="rId18" Type="http://schemas.openxmlformats.org/officeDocument/2006/relationships/hyperlink" Target="https://www.cev-kin.eu/fr/content/comment-composer-son-dossi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v-kin.eu/fr/content/contacts-utiles" TargetMode="External"/><Relationship Id="rId7" Type="http://schemas.openxmlformats.org/officeDocument/2006/relationships/hyperlink" Target="https://eur-lex.europa.eu/LexUriServ/LexUriServ.do?uri=OJ:L:2009:243:0001:0058:FR:PDF" TargetMode="External"/><Relationship Id="rId12" Type="http://schemas.openxmlformats.org/officeDocument/2006/relationships/hyperlink" Target="https://visaonweb.diplomatie.be/" TargetMode="External"/><Relationship Id="rId17" Type="http://schemas.openxmlformats.org/officeDocument/2006/relationships/hyperlink" Target="https://www.cev-kin.eu/fr/content/comment-composer-son-dossi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fi.ibz.be/sites/dvzoe/FR/Guidedesprocedures/Pages/Court_Sejour/VISA%20-%20Votre%20dossier%20-%20Documents%20justificatifs%20-%20Garanties%20de%20retour.aspx" TargetMode="External"/><Relationship Id="rId20" Type="http://schemas.openxmlformats.org/officeDocument/2006/relationships/hyperlink" Target="https://www.cev-kin.eu/fr/content/contacts-uti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plomatie.belgium.be/sites/default/files/downloads/exigences_pour_les_photos_de_passeport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fi.ibz.be/sites/dvzoe/FR/Guidedesprocedures/Pages/Court_Sejour/VISA%20-%20Votre%20dossier%20-%20Documents%20justificatifs%20-%20Engagement%20de%20prise%20en%20charg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saonweb.diplomatie.be/" TargetMode="External"/><Relationship Id="rId19" Type="http://schemas.openxmlformats.org/officeDocument/2006/relationships/hyperlink" Target="https://www.cev-kin.eu/fr/content/visa-sche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v-kin.eu/fr/epidemie-covid-19" TargetMode="External"/><Relationship Id="rId14" Type="http://schemas.openxmlformats.org/officeDocument/2006/relationships/hyperlink" Target="https://www.cev-kin.eu/fr/content/destin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1604-384B-44F1-B163-73725A4E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8C31C07F.dotm</Template>
  <TotalTime>0</TotalTime>
  <Pages>5</Pages>
  <Words>2171</Words>
  <Characters>10617</Characters>
  <Application>Microsoft Office Word</Application>
  <DocSecurity>0</DocSecurity>
  <Lines>342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Clijsters</dc:creator>
  <cp:lastModifiedBy>Clijsters Ine - C4.3</cp:lastModifiedBy>
  <cp:revision>3</cp:revision>
  <cp:lastPrinted>2020-07-09T08:03:00Z</cp:lastPrinted>
  <dcterms:created xsi:type="dcterms:W3CDTF">2022-02-16T08:04:00Z</dcterms:created>
  <dcterms:modified xsi:type="dcterms:W3CDTF">2022-02-16T08:10:00Z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f1ce59e6-d242-4ec3-9b33-6197b663f447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